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B9" w:rsidRDefault="00220AB9"/>
    <w:p w:rsidR="00A51888" w:rsidRDefault="00A51888"/>
    <w:p w:rsidR="00A51888" w:rsidRDefault="00624472" w:rsidP="00A51888">
      <w:pPr>
        <w:pStyle w:val="Heading1"/>
        <w:jc w:val="center"/>
      </w:pPr>
      <w:r>
        <w:t>Department Organizational Chart</w:t>
      </w:r>
      <w:bookmarkStart w:id="0" w:name="_GoBack"/>
      <w:bookmarkEnd w:id="0"/>
    </w:p>
    <w:p w:rsidR="00A51888" w:rsidRDefault="00A51888" w:rsidP="00A51888">
      <w:pPr>
        <w:jc w:val="center"/>
      </w:pPr>
    </w:p>
    <w:p w:rsidR="00A51888" w:rsidRDefault="00A51888" w:rsidP="00A51888">
      <w:pPr>
        <w:jc w:val="center"/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2BEF2DD8" wp14:editId="11BE8459">
            <wp:simplePos x="0" y="0"/>
            <wp:positionH relativeFrom="column">
              <wp:posOffset>-76200</wp:posOffset>
            </wp:positionH>
            <wp:positionV relativeFrom="paragraph">
              <wp:posOffset>687705</wp:posOffset>
            </wp:positionV>
            <wp:extent cx="5486400" cy="3200400"/>
            <wp:effectExtent l="0" t="0" r="0" b="1905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sectPr w:rsidR="00A51888" w:rsidSect="00580CF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540" w:right="1800" w:bottom="1440" w:left="180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2D" w:rsidRDefault="0029152D" w:rsidP="00915F9B">
      <w:r>
        <w:separator/>
      </w:r>
    </w:p>
  </w:endnote>
  <w:endnote w:type="continuationSeparator" w:id="0">
    <w:p w:rsidR="0029152D" w:rsidRDefault="0029152D" w:rsidP="0091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parral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F9B" w:rsidRDefault="00915F9B" w:rsidP="00915F9B">
    <w:pPr>
      <w:pStyle w:val="Footer"/>
      <w:ind w:hanging="1260"/>
    </w:pPr>
    <w:r>
      <w:rPr>
        <w:rFonts w:ascii="ChaparralPro-Regular" w:hAnsi="ChaparralPro-Regular" w:cs="ChaparralPro-Regular"/>
        <w:sz w:val="18"/>
        <w:szCs w:val="18"/>
      </w:rPr>
      <w:t>11930 Cyrus Way • Mukilteo, Washington 98275 • www.ci.mukilteo.wa.us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913" w:rsidRPr="00C165DF" w:rsidRDefault="005C1F45" w:rsidP="00523913">
    <w:pPr>
      <w:pStyle w:val="Footer"/>
      <w:ind w:hanging="1260"/>
    </w:pPr>
    <w:r w:rsidRPr="00C165DF">
      <w:rPr>
        <w:rFonts w:ascii="ChaparralPro-Regular" w:hAnsi="ChaparralPro-Regular" w:cs="ChaparralPro-Regular"/>
      </w:rPr>
      <w:t>10400 47</w:t>
    </w:r>
    <w:r w:rsidRPr="00C165DF">
      <w:rPr>
        <w:rFonts w:ascii="ChaparralPro-Regular" w:hAnsi="ChaparralPro-Regular" w:cs="ChaparralPro-Regular"/>
        <w:vertAlign w:val="superscript"/>
      </w:rPr>
      <w:t>th</w:t>
    </w:r>
    <w:r w:rsidRPr="00C165DF">
      <w:rPr>
        <w:rFonts w:ascii="ChaparralPro-Regular" w:hAnsi="ChaparralPro-Regular" w:cs="ChaparralPro-Regular"/>
      </w:rPr>
      <w:t xml:space="preserve"> Place W</w:t>
    </w:r>
    <w:r w:rsidR="00523913" w:rsidRPr="00C165DF">
      <w:rPr>
        <w:rFonts w:ascii="ChaparralPro-Regular" w:hAnsi="ChaparralPro-Regular" w:cs="ChaparralPro-Regular"/>
      </w:rPr>
      <w:t xml:space="preserve"> • Mukilteo, Washington</w:t>
    </w:r>
    <w:r w:rsidR="00C165DF">
      <w:rPr>
        <w:rFonts w:ascii="ChaparralPro-Regular" w:hAnsi="ChaparralPro-Regular" w:cs="ChaparralPro-Regular"/>
      </w:rPr>
      <w:t xml:space="preserve"> </w:t>
    </w:r>
    <w:r w:rsidR="00523913" w:rsidRPr="00C165DF">
      <w:rPr>
        <w:rFonts w:ascii="ChaparralPro-Regular" w:hAnsi="ChaparralPro-Regular" w:cs="ChaparralPro-Regular"/>
      </w:rPr>
      <w:t xml:space="preserve"> 98275 •</w:t>
    </w:r>
    <w:r w:rsidR="00C165DF">
      <w:rPr>
        <w:rFonts w:ascii="ChaparralPro-Regular" w:hAnsi="ChaparralPro-Regular" w:cs="ChaparralPro-Regular"/>
      </w:rPr>
      <w:t xml:space="preserve"> 425.263.8150 </w:t>
    </w:r>
    <w:r w:rsidR="00C165DF" w:rsidRPr="00C165DF">
      <w:rPr>
        <w:rFonts w:ascii="ChaparralPro-Regular" w:hAnsi="ChaparralPro-Regular" w:cs="ChaparralPro-Regular"/>
      </w:rPr>
      <w:t>•</w:t>
    </w:r>
    <w:r w:rsidR="00C165DF">
      <w:rPr>
        <w:rFonts w:ascii="ChaparralPro-Regular" w:hAnsi="ChaparralPro-Regular" w:cs="ChaparralPro-Regular"/>
      </w:rPr>
      <w:t xml:space="preserve"> </w:t>
    </w:r>
    <w:r w:rsidR="00523913" w:rsidRPr="00C165DF">
      <w:rPr>
        <w:rFonts w:ascii="ChaparralPro-Regular" w:hAnsi="ChaparralPro-Regular" w:cs="ChaparralPro-Regular"/>
      </w:rPr>
      <w:t>www.ci.mukilteo.wa.us</w:t>
    </w:r>
  </w:p>
  <w:p w:rsidR="00580CF4" w:rsidRPr="00523913" w:rsidRDefault="00580CF4" w:rsidP="00523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2D" w:rsidRDefault="0029152D" w:rsidP="00915F9B">
      <w:r>
        <w:separator/>
      </w:r>
    </w:p>
  </w:footnote>
  <w:footnote w:type="continuationSeparator" w:id="0">
    <w:p w:rsidR="0029152D" w:rsidRDefault="0029152D" w:rsidP="00915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F9B" w:rsidRDefault="007406CA" w:rsidP="00DA409C">
    <w:pPr>
      <w:pStyle w:val="Header"/>
      <w:ind w:hanging="1800"/>
    </w:pPr>
    <w:r>
      <w:rPr>
        <w:noProof/>
      </w:rPr>
      <w:drawing>
        <wp:inline distT="0" distB="0" distL="0" distR="0" wp14:anchorId="024ED9C0" wp14:editId="2604556C">
          <wp:extent cx="4123040" cy="14487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bBrand_Fire_WebQuality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1737" cy="1451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5F9B" w:rsidRDefault="00915F9B" w:rsidP="00915F9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F4" w:rsidRDefault="00580CF4" w:rsidP="00523913">
    <w:pPr>
      <w:pStyle w:val="Header"/>
      <w:ind w:hanging="1620"/>
    </w:pPr>
    <w:r>
      <w:rPr>
        <w:noProof/>
      </w:rPr>
      <w:drawing>
        <wp:inline distT="0" distB="0" distL="0" distR="0" wp14:anchorId="19AC46AB" wp14:editId="011FD648">
          <wp:extent cx="4123040" cy="1448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bBrand_Fire_WebQuality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1737" cy="1451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88"/>
    <w:rsid w:val="00220AB9"/>
    <w:rsid w:val="00236838"/>
    <w:rsid w:val="0029152D"/>
    <w:rsid w:val="00414AB4"/>
    <w:rsid w:val="00494769"/>
    <w:rsid w:val="00523913"/>
    <w:rsid w:val="00580CF4"/>
    <w:rsid w:val="005C1F45"/>
    <w:rsid w:val="00624472"/>
    <w:rsid w:val="006463D5"/>
    <w:rsid w:val="007406CA"/>
    <w:rsid w:val="00797A37"/>
    <w:rsid w:val="008B28B9"/>
    <w:rsid w:val="00915F9B"/>
    <w:rsid w:val="009C61DC"/>
    <w:rsid w:val="00A51888"/>
    <w:rsid w:val="00A51902"/>
    <w:rsid w:val="00A64FCE"/>
    <w:rsid w:val="00C165DF"/>
    <w:rsid w:val="00C823CD"/>
    <w:rsid w:val="00DA409C"/>
    <w:rsid w:val="00DF60DC"/>
    <w:rsid w:val="00E45ED6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18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5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5F9B"/>
    <w:rPr>
      <w:sz w:val="24"/>
      <w:szCs w:val="24"/>
    </w:rPr>
  </w:style>
  <w:style w:type="paragraph" w:styleId="Footer">
    <w:name w:val="footer"/>
    <w:basedOn w:val="Normal"/>
    <w:link w:val="FooterChar"/>
    <w:rsid w:val="00915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5F9B"/>
    <w:rPr>
      <w:sz w:val="24"/>
      <w:szCs w:val="24"/>
    </w:rPr>
  </w:style>
  <w:style w:type="paragraph" w:styleId="BalloonText">
    <w:name w:val="Balloon Text"/>
    <w:basedOn w:val="Normal"/>
    <w:link w:val="BalloonTextChar"/>
    <w:rsid w:val="00915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5F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51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18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5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5F9B"/>
    <w:rPr>
      <w:sz w:val="24"/>
      <w:szCs w:val="24"/>
    </w:rPr>
  </w:style>
  <w:style w:type="paragraph" w:styleId="Footer">
    <w:name w:val="footer"/>
    <w:basedOn w:val="Normal"/>
    <w:link w:val="FooterChar"/>
    <w:rsid w:val="00915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5F9B"/>
    <w:rPr>
      <w:sz w:val="24"/>
      <w:szCs w:val="24"/>
    </w:rPr>
  </w:style>
  <w:style w:type="paragraph" w:styleId="BalloonText">
    <w:name w:val="Balloon Text"/>
    <w:basedOn w:val="Normal"/>
    <w:link w:val="BalloonTextChar"/>
    <w:rsid w:val="00915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5F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51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taff-Data\Fire-All\Forms\Templates\MFD%20Letterhead%20with%20new%20City%20Logo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95DA12-2D40-4E72-A1A0-BD91E3760A9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D16E281-C460-4402-AB33-65366C92A727}">
      <dgm:prSet phldrT="[Text]" custT="1"/>
      <dgm:spPr/>
      <dgm:t>
        <a:bodyPr/>
        <a:lstStyle/>
        <a:p>
          <a:r>
            <a:rPr lang="en-US" sz="1100">
              <a:solidFill>
                <a:schemeClr val="tx1"/>
              </a:solidFill>
            </a:rPr>
            <a:t>Fire Chief</a:t>
          </a:r>
        </a:p>
      </dgm:t>
    </dgm:pt>
    <dgm:pt modelId="{75DAFFD5-8E8B-469C-A63D-E98D97396EEE}" type="parTrans" cxnId="{90D38B2A-DD0F-4080-8F9F-927CD9F1A5CE}">
      <dgm:prSet/>
      <dgm:spPr/>
      <dgm:t>
        <a:bodyPr/>
        <a:lstStyle/>
        <a:p>
          <a:endParaRPr lang="en-US"/>
        </a:p>
      </dgm:t>
    </dgm:pt>
    <dgm:pt modelId="{82F10A07-2D2E-4FDD-ACAC-9D75C9C069DA}" type="sibTrans" cxnId="{90D38B2A-DD0F-4080-8F9F-927CD9F1A5CE}">
      <dgm:prSet/>
      <dgm:spPr/>
      <dgm:t>
        <a:bodyPr/>
        <a:lstStyle/>
        <a:p>
          <a:endParaRPr lang="en-US"/>
        </a:p>
      </dgm:t>
    </dgm:pt>
    <dgm:pt modelId="{50E26F9F-DAFF-4E48-A55F-CB996FC1E9F9}" type="asst">
      <dgm:prSet phldrT="[Text]" custT="1"/>
      <dgm:spPr/>
      <dgm:t>
        <a:bodyPr/>
        <a:lstStyle/>
        <a:p>
          <a:r>
            <a:rPr lang="en-US" sz="1100">
              <a:solidFill>
                <a:schemeClr val="tx1"/>
              </a:solidFill>
            </a:rPr>
            <a:t>Senior Administrative Assistant</a:t>
          </a:r>
        </a:p>
      </dgm:t>
    </dgm:pt>
    <dgm:pt modelId="{598D3973-3A96-46B3-9108-97C8407AC9A7}" type="parTrans" cxnId="{329F5C17-845D-4044-A05C-369D28A1C725}">
      <dgm:prSet/>
      <dgm:spPr/>
      <dgm:t>
        <a:bodyPr/>
        <a:lstStyle/>
        <a:p>
          <a:endParaRPr lang="en-US"/>
        </a:p>
      </dgm:t>
    </dgm:pt>
    <dgm:pt modelId="{1E0803AB-DF61-4006-926F-23CDA800CA61}" type="sibTrans" cxnId="{329F5C17-845D-4044-A05C-369D28A1C725}">
      <dgm:prSet/>
      <dgm:spPr/>
      <dgm:t>
        <a:bodyPr/>
        <a:lstStyle/>
        <a:p>
          <a:endParaRPr lang="en-US"/>
        </a:p>
      </dgm:t>
    </dgm:pt>
    <dgm:pt modelId="{786F2763-786D-4BDF-BA4B-CD407F1F99E0}">
      <dgm:prSet phldrT="[Text]" custT="1"/>
      <dgm:spPr/>
      <dgm:t>
        <a:bodyPr/>
        <a:lstStyle/>
        <a:p>
          <a:r>
            <a:rPr lang="en-US" sz="1100">
              <a:solidFill>
                <a:schemeClr val="tx1"/>
              </a:solidFill>
            </a:rPr>
            <a:t>Fire Marshal</a:t>
          </a:r>
        </a:p>
      </dgm:t>
    </dgm:pt>
    <dgm:pt modelId="{649D78BD-76BA-42A8-87D7-4DD283F6D516}" type="parTrans" cxnId="{66EE940E-EDD2-4AD8-ACB8-E1E8ACCD62F7}">
      <dgm:prSet/>
      <dgm:spPr/>
      <dgm:t>
        <a:bodyPr/>
        <a:lstStyle/>
        <a:p>
          <a:endParaRPr lang="en-US"/>
        </a:p>
      </dgm:t>
    </dgm:pt>
    <dgm:pt modelId="{19F5DAE0-AA47-41C3-A870-9CAC8E63B88D}" type="sibTrans" cxnId="{66EE940E-EDD2-4AD8-ACB8-E1E8ACCD62F7}">
      <dgm:prSet/>
      <dgm:spPr/>
      <dgm:t>
        <a:bodyPr/>
        <a:lstStyle/>
        <a:p>
          <a:endParaRPr lang="en-US"/>
        </a:p>
      </dgm:t>
    </dgm:pt>
    <dgm:pt modelId="{9C4A927B-B602-4C27-99EC-3B1569B7955A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100">
              <a:solidFill>
                <a:schemeClr val="tx1"/>
              </a:solidFill>
            </a:rPr>
            <a:t>Battalion Chief-A Shift</a:t>
          </a:r>
        </a:p>
      </dgm:t>
    </dgm:pt>
    <dgm:pt modelId="{9051EDC6-A249-4A53-AAA2-973891F3881C}" type="parTrans" cxnId="{732A7872-5D72-4409-8DC5-DC6186B874BE}">
      <dgm:prSet/>
      <dgm:spPr/>
      <dgm:t>
        <a:bodyPr/>
        <a:lstStyle/>
        <a:p>
          <a:endParaRPr lang="en-US"/>
        </a:p>
      </dgm:t>
    </dgm:pt>
    <dgm:pt modelId="{845A7526-C2F6-48B4-949A-44A3A0FB5641}" type="sibTrans" cxnId="{732A7872-5D72-4409-8DC5-DC6186B874BE}">
      <dgm:prSet/>
      <dgm:spPr/>
      <dgm:t>
        <a:bodyPr/>
        <a:lstStyle/>
        <a:p>
          <a:endParaRPr lang="en-US"/>
        </a:p>
      </dgm:t>
    </dgm:pt>
    <dgm:pt modelId="{DBF5E37C-E376-40B8-AF1B-F4BE27DC9FC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100">
              <a:solidFill>
                <a:schemeClr val="tx1"/>
              </a:solidFill>
            </a:rPr>
            <a:t>Battalion Chief-B Shift</a:t>
          </a:r>
        </a:p>
      </dgm:t>
    </dgm:pt>
    <dgm:pt modelId="{DED342D5-CBC7-429C-A9C3-119E3A3E8E1E}" type="parTrans" cxnId="{980CF54D-4017-42AD-9A59-9501FAD5FB1D}">
      <dgm:prSet/>
      <dgm:spPr/>
      <dgm:t>
        <a:bodyPr/>
        <a:lstStyle/>
        <a:p>
          <a:endParaRPr lang="en-US"/>
        </a:p>
      </dgm:t>
    </dgm:pt>
    <dgm:pt modelId="{C8BEB6F2-5455-484B-8B89-55789F566C4D}" type="sibTrans" cxnId="{980CF54D-4017-42AD-9A59-9501FAD5FB1D}">
      <dgm:prSet/>
      <dgm:spPr/>
      <dgm:t>
        <a:bodyPr/>
        <a:lstStyle/>
        <a:p>
          <a:endParaRPr lang="en-US"/>
        </a:p>
      </dgm:t>
    </dgm:pt>
    <dgm:pt modelId="{32EFEF09-567B-463F-AA22-EF655F41AFE2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100">
              <a:solidFill>
                <a:schemeClr val="tx1"/>
              </a:solidFill>
            </a:rPr>
            <a:t>Battaltion Chief-C Shift</a:t>
          </a:r>
        </a:p>
      </dgm:t>
    </dgm:pt>
    <dgm:pt modelId="{11855543-A71E-4B58-B8ED-DE450514E097}" type="parTrans" cxnId="{1AAC05B2-DDB2-4657-B865-AAF3C297BD47}">
      <dgm:prSet/>
      <dgm:spPr/>
      <dgm:t>
        <a:bodyPr/>
        <a:lstStyle/>
        <a:p>
          <a:endParaRPr lang="en-US"/>
        </a:p>
      </dgm:t>
    </dgm:pt>
    <dgm:pt modelId="{C921152D-A9A0-40A3-93B3-C851CDBE58B8}" type="sibTrans" cxnId="{1AAC05B2-DDB2-4657-B865-AAF3C297BD47}">
      <dgm:prSet/>
      <dgm:spPr/>
      <dgm:t>
        <a:bodyPr/>
        <a:lstStyle/>
        <a:p>
          <a:endParaRPr lang="en-US"/>
        </a:p>
      </dgm:t>
    </dgm:pt>
    <dgm:pt modelId="{C94C62DE-8D5F-46C6-A134-6ADD2BB78162}">
      <dgm:prSet phldrT="[Text]" custT="1"/>
      <dgm:spPr/>
      <dgm:t>
        <a:bodyPr/>
        <a:lstStyle/>
        <a:p>
          <a:r>
            <a:rPr lang="en-US" sz="1100">
              <a:solidFill>
                <a:schemeClr val="tx1"/>
              </a:solidFill>
            </a:rPr>
            <a:t>Fire Captains (2)</a:t>
          </a:r>
        </a:p>
      </dgm:t>
    </dgm:pt>
    <dgm:pt modelId="{A5B37D2E-94A3-4891-9DA9-498E195777E1}" type="parTrans" cxnId="{D3DE4EBD-682B-455B-8A4C-C3955CE2961E}">
      <dgm:prSet/>
      <dgm:spPr/>
      <dgm:t>
        <a:bodyPr/>
        <a:lstStyle/>
        <a:p>
          <a:endParaRPr lang="en-US"/>
        </a:p>
      </dgm:t>
    </dgm:pt>
    <dgm:pt modelId="{6BB0257C-EB3A-410A-A031-AE4AC33B3600}" type="sibTrans" cxnId="{D3DE4EBD-682B-455B-8A4C-C3955CE2961E}">
      <dgm:prSet/>
      <dgm:spPr/>
      <dgm:t>
        <a:bodyPr/>
        <a:lstStyle/>
        <a:p>
          <a:endParaRPr lang="en-US"/>
        </a:p>
      </dgm:t>
    </dgm:pt>
    <dgm:pt modelId="{516285D7-C46F-4E3A-B9BB-51BD7D0B0A5B}">
      <dgm:prSet phldrT="[Text]" custT="1"/>
      <dgm:spPr/>
      <dgm:t>
        <a:bodyPr/>
        <a:lstStyle/>
        <a:p>
          <a:r>
            <a:rPr lang="en-US" sz="1100">
              <a:solidFill>
                <a:schemeClr val="tx1"/>
              </a:solidFill>
            </a:rPr>
            <a:t>FF/EMTs (3) and FF/Medics (3)</a:t>
          </a:r>
        </a:p>
      </dgm:t>
    </dgm:pt>
    <dgm:pt modelId="{B7508FB1-7CB4-4E63-B287-C2B46587CA61}" type="parTrans" cxnId="{B13963F6-1E9E-4B22-9D4E-564E0AFE07D3}">
      <dgm:prSet/>
      <dgm:spPr/>
      <dgm:t>
        <a:bodyPr/>
        <a:lstStyle/>
        <a:p>
          <a:endParaRPr lang="en-US"/>
        </a:p>
      </dgm:t>
    </dgm:pt>
    <dgm:pt modelId="{934E3E16-693D-432A-AE08-C8C15293FA5B}" type="sibTrans" cxnId="{B13963F6-1E9E-4B22-9D4E-564E0AFE07D3}">
      <dgm:prSet/>
      <dgm:spPr/>
      <dgm:t>
        <a:bodyPr/>
        <a:lstStyle/>
        <a:p>
          <a:endParaRPr lang="en-US"/>
        </a:p>
      </dgm:t>
    </dgm:pt>
    <dgm:pt modelId="{C64E4BEF-07B1-4C5E-80BF-B91064E4B85C}">
      <dgm:prSet phldrT="[Text]" custT="1"/>
      <dgm:spPr/>
      <dgm:t>
        <a:bodyPr/>
        <a:lstStyle/>
        <a:p>
          <a:r>
            <a:rPr lang="en-US" sz="1100">
              <a:solidFill>
                <a:schemeClr val="tx1"/>
              </a:solidFill>
            </a:rPr>
            <a:t>Fire Captains (2)</a:t>
          </a:r>
        </a:p>
      </dgm:t>
    </dgm:pt>
    <dgm:pt modelId="{10CC7300-F735-4FF1-B914-7374DC5EC4ED}" type="parTrans" cxnId="{512A2C79-4608-4047-AFFD-C14A0E7FB707}">
      <dgm:prSet/>
      <dgm:spPr/>
      <dgm:t>
        <a:bodyPr/>
        <a:lstStyle/>
        <a:p>
          <a:endParaRPr lang="en-US"/>
        </a:p>
      </dgm:t>
    </dgm:pt>
    <dgm:pt modelId="{7B38009F-C3A2-4F5A-B65B-8CA2782EED68}" type="sibTrans" cxnId="{512A2C79-4608-4047-AFFD-C14A0E7FB707}">
      <dgm:prSet/>
      <dgm:spPr/>
      <dgm:t>
        <a:bodyPr/>
        <a:lstStyle/>
        <a:p>
          <a:endParaRPr lang="en-US"/>
        </a:p>
      </dgm:t>
    </dgm:pt>
    <dgm:pt modelId="{8555AE8A-E503-4A56-A3B2-F5A828F0C28A}">
      <dgm:prSet phldrT="[Text]" custT="1"/>
      <dgm:spPr/>
      <dgm:t>
        <a:bodyPr/>
        <a:lstStyle/>
        <a:p>
          <a:r>
            <a:rPr lang="en-US" sz="1100">
              <a:solidFill>
                <a:schemeClr val="tx1"/>
              </a:solidFill>
            </a:rPr>
            <a:t>FF/EMTs (3) and FF/Medics (3)</a:t>
          </a:r>
        </a:p>
      </dgm:t>
    </dgm:pt>
    <dgm:pt modelId="{0CBE47C7-EA19-4EE0-9ACE-75E5BCE3190A}" type="parTrans" cxnId="{320E5151-85A5-4185-96DD-6C96CE806D87}">
      <dgm:prSet/>
      <dgm:spPr/>
      <dgm:t>
        <a:bodyPr/>
        <a:lstStyle/>
        <a:p>
          <a:endParaRPr lang="en-US"/>
        </a:p>
      </dgm:t>
    </dgm:pt>
    <dgm:pt modelId="{F9B3F798-7516-4C2F-8EBA-1CFAD0FA6571}" type="sibTrans" cxnId="{320E5151-85A5-4185-96DD-6C96CE806D87}">
      <dgm:prSet/>
      <dgm:spPr/>
      <dgm:t>
        <a:bodyPr/>
        <a:lstStyle/>
        <a:p>
          <a:endParaRPr lang="en-US"/>
        </a:p>
      </dgm:t>
    </dgm:pt>
    <dgm:pt modelId="{111BF66E-FE10-410F-A276-1ACB984B6606}">
      <dgm:prSet phldrT="[Text]" custT="1"/>
      <dgm:spPr/>
      <dgm:t>
        <a:bodyPr/>
        <a:lstStyle/>
        <a:p>
          <a:r>
            <a:rPr lang="en-US" sz="1100">
              <a:solidFill>
                <a:schemeClr val="tx1"/>
              </a:solidFill>
            </a:rPr>
            <a:t>Fire Captains (2)</a:t>
          </a:r>
        </a:p>
      </dgm:t>
    </dgm:pt>
    <dgm:pt modelId="{0DEE67FB-1CE6-4D57-B500-6FC8AE8AA5C8}" type="parTrans" cxnId="{ABB8144E-FAE3-439F-8ECC-57FF37F335D3}">
      <dgm:prSet/>
      <dgm:spPr/>
      <dgm:t>
        <a:bodyPr/>
        <a:lstStyle/>
        <a:p>
          <a:endParaRPr lang="en-US"/>
        </a:p>
      </dgm:t>
    </dgm:pt>
    <dgm:pt modelId="{1E1E74C4-B217-48D2-93C5-ABB47021F2C6}" type="sibTrans" cxnId="{ABB8144E-FAE3-439F-8ECC-57FF37F335D3}">
      <dgm:prSet/>
      <dgm:spPr/>
      <dgm:t>
        <a:bodyPr/>
        <a:lstStyle/>
        <a:p>
          <a:endParaRPr lang="en-US"/>
        </a:p>
      </dgm:t>
    </dgm:pt>
    <dgm:pt modelId="{FCF7A7B5-C958-485D-9C4B-7BD59D40DEC5}">
      <dgm:prSet phldrT="[Text]" custT="1"/>
      <dgm:spPr/>
      <dgm:t>
        <a:bodyPr/>
        <a:lstStyle/>
        <a:p>
          <a:r>
            <a:rPr lang="en-US" sz="1100">
              <a:solidFill>
                <a:schemeClr val="tx1"/>
              </a:solidFill>
            </a:rPr>
            <a:t>FF/EMTs (3) and FF/Medics (3)</a:t>
          </a:r>
        </a:p>
      </dgm:t>
    </dgm:pt>
    <dgm:pt modelId="{E5789277-35F0-44C4-84B0-CD90190D5CE1}" type="parTrans" cxnId="{E2E286C4-C2E9-4DA1-9598-6579DA99E5A6}">
      <dgm:prSet/>
      <dgm:spPr/>
      <dgm:t>
        <a:bodyPr/>
        <a:lstStyle/>
        <a:p>
          <a:endParaRPr lang="en-US"/>
        </a:p>
      </dgm:t>
    </dgm:pt>
    <dgm:pt modelId="{31798114-1973-4CCE-8C40-41C97B290A21}" type="sibTrans" cxnId="{E2E286C4-C2E9-4DA1-9598-6579DA99E5A6}">
      <dgm:prSet/>
      <dgm:spPr/>
      <dgm:t>
        <a:bodyPr/>
        <a:lstStyle/>
        <a:p>
          <a:endParaRPr lang="en-US"/>
        </a:p>
      </dgm:t>
    </dgm:pt>
    <dgm:pt modelId="{CCD092C0-549B-4261-B6F7-7D400CA19E13}" type="pres">
      <dgm:prSet presAssocID="{5695DA12-2D40-4E72-A1A0-BD91E3760A9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DC9C06E-A939-4DA8-9DB5-7824E235C990}" type="pres">
      <dgm:prSet presAssocID="{CD16E281-C460-4402-AB33-65366C92A727}" presName="hierRoot1" presStyleCnt="0">
        <dgm:presLayoutVars>
          <dgm:hierBranch val="init"/>
        </dgm:presLayoutVars>
      </dgm:prSet>
      <dgm:spPr/>
    </dgm:pt>
    <dgm:pt modelId="{4222D934-78C1-4AB7-A84A-1AE8CA8EA02C}" type="pres">
      <dgm:prSet presAssocID="{CD16E281-C460-4402-AB33-65366C92A727}" presName="rootComposite1" presStyleCnt="0"/>
      <dgm:spPr/>
    </dgm:pt>
    <dgm:pt modelId="{BA86FFD6-E178-4E33-BA80-9839616E296E}" type="pres">
      <dgm:prSet presAssocID="{CD16E281-C460-4402-AB33-65366C92A72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3A775B-3664-4A2F-BAF2-06C8DC5AAF7B}" type="pres">
      <dgm:prSet presAssocID="{CD16E281-C460-4402-AB33-65366C92A727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6A33E0B-FFB7-47A0-B10F-7352B5B7D5FE}" type="pres">
      <dgm:prSet presAssocID="{CD16E281-C460-4402-AB33-65366C92A727}" presName="hierChild2" presStyleCnt="0"/>
      <dgm:spPr/>
    </dgm:pt>
    <dgm:pt modelId="{B1409EBB-1975-45A7-A59C-41FBEB1830B7}" type="pres">
      <dgm:prSet presAssocID="{649D78BD-76BA-42A8-87D7-4DD283F6D516}" presName="Name37" presStyleLbl="parChTrans1D2" presStyleIdx="0" presStyleCnt="5"/>
      <dgm:spPr/>
      <dgm:t>
        <a:bodyPr/>
        <a:lstStyle/>
        <a:p>
          <a:endParaRPr lang="en-US"/>
        </a:p>
      </dgm:t>
    </dgm:pt>
    <dgm:pt modelId="{5B14CA53-12B5-4B97-A853-8B9FF694A4ED}" type="pres">
      <dgm:prSet presAssocID="{786F2763-786D-4BDF-BA4B-CD407F1F99E0}" presName="hierRoot2" presStyleCnt="0">
        <dgm:presLayoutVars>
          <dgm:hierBranch val="init"/>
        </dgm:presLayoutVars>
      </dgm:prSet>
      <dgm:spPr/>
    </dgm:pt>
    <dgm:pt modelId="{2BD10B24-DEC7-4043-9E55-B6AF4741E2D1}" type="pres">
      <dgm:prSet presAssocID="{786F2763-786D-4BDF-BA4B-CD407F1F99E0}" presName="rootComposite" presStyleCnt="0"/>
      <dgm:spPr/>
    </dgm:pt>
    <dgm:pt modelId="{E6275092-DB70-4873-AFEE-3C08EAD3D017}" type="pres">
      <dgm:prSet presAssocID="{786F2763-786D-4BDF-BA4B-CD407F1F99E0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A24665-153D-4D2B-AE7A-ACDE4C02E046}" type="pres">
      <dgm:prSet presAssocID="{786F2763-786D-4BDF-BA4B-CD407F1F99E0}" presName="rootConnector" presStyleLbl="node2" presStyleIdx="0" presStyleCnt="4"/>
      <dgm:spPr/>
      <dgm:t>
        <a:bodyPr/>
        <a:lstStyle/>
        <a:p>
          <a:endParaRPr lang="en-US"/>
        </a:p>
      </dgm:t>
    </dgm:pt>
    <dgm:pt modelId="{02F691A6-83C8-428B-BBB6-574BE2E3828D}" type="pres">
      <dgm:prSet presAssocID="{786F2763-786D-4BDF-BA4B-CD407F1F99E0}" presName="hierChild4" presStyleCnt="0"/>
      <dgm:spPr/>
    </dgm:pt>
    <dgm:pt modelId="{A7A15431-0E65-4C40-9587-EC0D7FB3D76D}" type="pres">
      <dgm:prSet presAssocID="{786F2763-786D-4BDF-BA4B-CD407F1F99E0}" presName="hierChild5" presStyleCnt="0"/>
      <dgm:spPr/>
    </dgm:pt>
    <dgm:pt modelId="{EFE69818-C177-4113-9F95-934131536D16}" type="pres">
      <dgm:prSet presAssocID="{9051EDC6-A249-4A53-AAA2-973891F3881C}" presName="Name37" presStyleLbl="parChTrans1D2" presStyleIdx="1" presStyleCnt="5"/>
      <dgm:spPr/>
      <dgm:t>
        <a:bodyPr/>
        <a:lstStyle/>
        <a:p>
          <a:endParaRPr lang="en-US"/>
        </a:p>
      </dgm:t>
    </dgm:pt>
    <dgm:pt modelId="{6D9B0A07-AEF8-49CF-A8DF-23A47F085915}" type="pres">
      <dgm:prSet presAssocID="{9C4A927B-B602-4C27-99EC-3B1569B7955A}" presName="hierRoot2" presStyleCnt="0">
        <dgm:presLayoutVars>
          <dgm:hierBranch val="init"/>
        </dgm:presLayoutVars>
      </dgm:prSet>
      <dgm:spPr/>
    </dgm:pt>
    <dgm:pt modelId="{8E7C32B2-EAC4-4D1C-8C0D-9A430A097383}" type="pres">
      <dgm:prSet presAssocID="{9C4A927B-B602-4C27-99EC-3B1569B7955A}" presName="rootComposite" presStyleCnt="0"/>
      <dgm:spPr/>
    </dgm:pt>
    <dgm:pt modelId="{837DA1E9-E6DC-4F51-ABAC-4A9731C012D4}" type="pres">
      <dgm:prSet presAssocID="{9C4A927B-B602-4C27-99EC-3B1569B7955A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183562-8DF1-45AE-B576-ABAD49E3C95E}" type="pres">
      <dgm:prSet presAssocID="{9C4A927B-B602-4C27-99EC-3B1569B7955A}" presName="rootConnector" presStyleLbl="node2" presStyleIdx="1" presStyleCnt="4"/>
      <dgm:spPr/>
      <dgm:t>
        <a:bodyPr/>
        <a:lstStyle/>
        <a:p>
          <a:endParaRPr lang="en-US"/>
        </a:p>
      </dgm:t>
    </dgm:pt>
    <dgm:pt modelId="{1858413B-900A-4151-9463-46F8B0359A10}" type="pres">
      <dgm:prSet presAssocID="{9C4A927B-B602-4C27-99EC-3B1569B7955A}" presName="hierChild4" presStyleCnt="0"/>
      <dgm:spPr/>
    </dgm:pt>
    <dgm:pt modelId="{B7D6019B-74AC-46E5-8085-39BD30061CFB}" type="pres">
      <dgm:prSet presAssocID="{A5B37D2E-94A3-4891-9DA9-498E195777E1}" presName="Name37" presStyleLbl="parChTrans1D3" presStyleIdx="0" presStyleCnt="6"/>
      <dgm:spPr/>
      <dgm:t>
        <a:bodyPr/>
        <a:lstStyle/>
        <a:p>
          <a:endParaRPr lang="en-US"/>
        </a:p>
      </dgm:t>
    </dgm:pt>
    <dgm:pt modelId="{449608A9-8B3B-45C1-9E9F-F76433A1D17D}" type="pres">
      <dgm:prSet presAssocID="{C94C62DE-8D5F-46C6-A134-6ADD2BB78162}" presName="hierRoot2" presStyleCnt="0">
        <dgm:presLayoutVars>
          <dgm:hierBranch val="init"/>
        </dgm:presLayoutVars>
      </dgm:prSet>
      <dgm:spPr/>
    </dgm:pt>
    <dgm:pt modelId="{5ACDFBAB-B115-4362-9BCE-DED13B8E3976}" type="pres">
      <dgm:prSet presAssocID="{C94C62DE-8D5F-46C6-A134-6ADD2BB78162}" presName="rootComposite" presStyleCnt="0"/>
      <dgm:spPr/>
    </dgm:pt>
    <dgm:pt modelId="{6DB8F9B7-E822-4BB7-96AD-38B3108AF6FC}" type="pres">
      <dgm:prSet presAssocID="{C94C62DE-8D5F-46C6-A134-6ADD2BB78162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B2A071-3E15-4FF1-B91C-A519894CC389}" type="pres">
      <dgm:prSet presAssocID="{C94C62DE-8D5F-46C6-A134-6ADD2BB78162}" presName="rootConnector" presStyleLbl="node3" presStyleIdx="0" presStyleCnt="6"/>
      <dgm:spPr/>
      <dgm:t>
        <a:bodyPr/>
        <a:lstStyle/>
        <a:p>
          <a:endParaRPr lang="en-US"/>
        </a:p>
      </dgm:t>
    </dgm:pt>
    <dgm:pt modelId="{373F9D0C-9DA2-4AC6-87EA-1406F14354C2}" type="pres">
      <dgm:prSet presAssocID="{C94C62DE-8D5F-46C6-A134-6ADD2BB78162}" presName="hierChild4" presStyleCnt="0"/>
      <dgm:spPr/>
    </dgm:pt>
    <dgm:pt modelId="{1482FB61-9997-4B8B-B9F5-499FB11774CC}" type="pres">
      <dgm:prSet presAssocID="{C94C62DE-8D5F-46C6-A134-6ADD2BB78162}" presName="hierChild5" presStyleCnt="0"/>
      <dgm:spPr/>
    </dgm:pt>
    <dgm:pt modelId="{E4908321-9939-4951-AF42-3F55BCA0AB38}" type="pres">
      <dgm:prSet presAssocID="{B7508FB1-7CB4-4E63-B287-C2B46587CA61}" presName="Name37" presStyleLbl="parChTrans1D3" presStyleIdx="1" presStyleCnt="6"/>
      <dgm:spPr/>
      <dgm:t>
        <a:bodyPr/>
        <a:lstStyle/>
        <a:p>
          <a:endParaRPr lang="en-US"/>
        </a:p>
      </dgm:t>
    </dgm:pt>
    <dgm:pt modelId="{D48ADAA0-31C4-44B4-8B9D-7043F48A7A8B}" type="pres">
      <dgm:prSet presAssocID="{516285D7-C46F-4E3A-B9BB-51BD7D0B0A5B}" presName="hierRoot2" presStyleCnt="0">
        <dgm:presLayoutVars>
          <dgm:hierBranch val="init"/>
        </dgm:presLayoutVars>
      </dgm:prSet>
      <dgm:spPr/>
    </dgm:pt>
    <dgm:pt modelId="{BBA92D03-7253-4318-BEC3-B6E46A9F33F9}" type="pres">
      <dgm:prSet presAssocID="{516285D7-C46F-4E3A-B9BB-51BD7D0B0A5B}" presName="rootComposite" presStyleCnt="0"/>
      <dgm:spPr/>
    </dgm:pt>
    <dgm:pt modelId="{8C48BC34-10FE-4116-BFB8-D15BA8C3D16D}" type="pres">
      <dgm:prSet presAssocID="{516285D7-C46F-4E3A-B9BB-51BD7D0B0A5B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B200B4-C327-4CFE-BFDE-3B7C70B5B0E6}" type="pres">
      <dgm:prSet presAssocID="{516285D7-C46F-4E3A-B9BB-51BD7D0B0A5B}" presName="rootConnector" presStyleLbl="node3" presStyleIdx="1" presStyleCnt="6"/>
      <dgm:spPr/>
      <dgm:t>
        <a:bodyPr/>
        <a:lstStyle/>
        <a:p>
          <a:endParaRPr lang="en-US"/>
        </a:p>
      </dgm:t>
    </dgm:pt>
    <dgm:pt modelId="{27F3337E-E9B8-4CB0-8600-57436FCDFA36}" type="pres">
      <dgm:prSet presAssocID="{516285D7-C46F-4E3A-B9BB-51BD7D0B0A5B}" presName="hierChild4" presStyleCnt="0"/>
      <dgm:spPr/>
    </dgm:pt>
    <dgm:pt modelId="{34883915-B068-408C-972E-58D875DE3B24}" type="pres">
      <dgm:prSet presAssocID="{516285D7-C46F-4E3A-B9BB-51BD7D0B0A5B}" presName="hierChild5" presStyleCnt="0"/>
      <dgm:spPr/>
    </dgm:pt>
    <dgm:pt modelId="{68C5711D-39F6-46FA-9443-90B836991B32}" type="pres">
      <dgm:prSet presAssocID="{9C4A927B-B602-4C27-99EC-3B1569B7955A}" presName="hierChild5" presStyleCnt="0"/>
      <dgm:spPr/>
    </dgm:pt>
    <dgm:pt modelId="{3A1C3DFC-C4D1-44E7-848F-8788449A19CC}" type="pres">
      <dgm:prSet presAssocID="{DED342D5-CBC7-429C-A9C3-119E3A3E8E1E}" presName="Name37" presStyleLbl="parChTrans1D2" presStyleIdx="2" presStyleCnt="5"/>
      <dgm:spPr/>
      <dgm:t>
        <a:bodyPr/>
        <a:lstStyle/>
        <a:p>
          <a:endParaRPr lang="en-US"/>
        </a:p>
      </dgm:t>
    </dgm:pt>
    <dgm:pt modelId="{1ADBB336-864C-488F-A938-BF65FBEC8361}" type="pres">
      <dgm:prSet presAssocID="{DBF5E37C-E376-40B8-AF1B-F4BE27DC9FC6}" presName="hierRoot2" presStyleCnt="0">
        <dgm:presLayoutVars>
          <dgm:hierBranch val="init"/>
        </dgm:presLayoutVars>
      </dgm:prSet>
      <dgm:spPr/>
    </dgm:pt>
    <dgm:pt modelId="{F1C8F07E-9B4D-49A1-8468-E7097B53EFD3}" type="pres">
      <dgm:prSet presAssocID="{DBF5E37C-E376-40B8-AF1B-F4BE27DC9FC6}" presName="rootComposite" presStyleCnt="0"/>
      <dgm:spPr/>
    </dgm:pt>
    <dgm:pt modelId="{D3B5BED2-A3FD-4062-BE6A-BD694DA0FA7E}" type="pres">
      <dgm:prSet presAssocID="{DBF5E37C-E376-40B8-AF1B-F4BE27DC9FC6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90071C-87C4-4719-A4F9-FC21F07DCB32}" type="pres">
      <dgm:prSet presAssocID="{DBF5E37C-E376-40B8-AF1B-F4BE27DC9FC6}" presName="rootConnector" presStyleLbl="node2" presStyleIdx="2" presStyleCnt="4"/>
      <dgm:spPr/>
      <dgm:t>
        <a:bodyPr/>
        <a:lstStyle/>
        <a:p>
          <a:endParaRPr lang="en-US"/>
        </a:p>
      </dgm:t>
    </dgm:pt>
    <dgm:pt modelId="{05AFB6AF-2B92-4106-86A5-0700E71024CC}" type="pres">
      <dgm:prSet presAssocID="{DBF5E37C-E376-40B8-AF1B-F4BE27DC9FC6}" presName="hierChild4" presStyleCnt="0"/>
      <dgm:spPr/>
    </dgm:pt>
    <dgm:pt modelId="{1B8A0CF6-0D71-404B-89A3-5CAC8B884106}" type="pres">
      <dgm:prSet presAssocID="{10CC7300-F735-4FF1-B914-7374DC5EC4ED}" presName="Name37" presStyleLbl="parChTrans1D3" presStyleIdx="2" presStyleCnt="6"/>
      <dgm:spPr/>
      <dgm:t>
        <a:bodyPr/>
        <a:lstStyle/>
        <a:p>
          <a:endParaRPr lang="en-US"/>
        </a:p>
      </dgm:t>
    </dgm:pt>
    <dgm:pt modelId="{3BB11F76-936D-4B83-8123-6DEDBA87D206}" type="pres">
      <dgm:prSet presAssocID="{C64E4BEF-07B1-4C5E-80BF-B91064E4B85C}" presName="hierRoot2" presStyleCnt="0">
        <dgm:presLayoutVars>
          <dgm:hierBranch val="init"/>
        </dgm:presLayoutVars>
      </dgm:prSet>
      <dgm:spPr/>
    </dgm:pt>
    <dgm:pt modelId="{3C70BDDF-1BF3-47F0-9AD5-D9DDE27832D2}" type="pres">
      <dgm:prSet presAssocID="{C64E4BEF-07B1-4C5E-80BF-B91064E4B85C}" presName="rootComposite" presStyleCnt="0"/>
      <dgm:spPr/>
    </dgm:pt>
    <dgm:pt modelId="{315CC741-51C9-4187-8B29-4E7CE5229842}" type="pres">
      <dgm:prSet presAssocID="{C64E4BEF-07B1-4C5E-80BF-B91064E4B85C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911C3D-3954-4FA3-A501-7CD6FE609899}" type="pres">
      <dgm:prSet presAssocID="{C64E4BEF-07B1-4C5E-80BF-B91064E4B85C}" presName="rootConnector" presStyleLbl="node3" presStyleIdx="2" presStyleCnt="6"/>
      <dgm:spPr/>
      <dgm:t>
        <a:bodyPr/>
        <a:lstStyle/>
        <a:p>
          <a:endParaRPr lang="en-US"/>
        </a:p>
      </dgm:t>
    </dgm:pt>
    <dgm:pt modelId="{D503C25C-2DCB-428A-8A93-B51D4B61FE26}" type="pres">
      <dgm:prSet presAssocID="{C64E4BEF-07B1-4C5E-80BF-B91064E4B85C}" presName="hierChild4" presStyleCnt="0"/>
      <dgm:spPr/>
    </dgm:pt>
    <dgm:pt modelId="{A9EB1B70-7743-4BF3-95C3-B3201E87F626}" type="pres">
      <dgm:prSet presAssocID="{C64E4BEF-07B1-4C5E-80BF-B91064E4B85C}" presName="hierChild5" presStyleCnt="0"/>
      <dgm:spPr/>
    </dgm:pt>
    <dgm:pt modelId="{595ADB34-8CEC-4465-AE24-DBF359EC238C}" type="pres">
      <dgm:prSet presAssocID="{0CBE47C7-EA19-4EE0-9ACE-75E5BCE3190A}" presName="Name37" presStyleLbl="parChTrans1D3" presStyleIdx="3" presStyleCnt="6"/>
      <dgm:spPr/>
      <dgm:t>
        <a:bodyPr/>
        <a:lstStyle/>
        <a:p>
          <a:endParaRPr lang="en-US"/>
        </a:p>
      </dgm:t>
    </dgm:pt>
    <dgm:pt modelId="{DB6D4108-3D40-477D-8BC2-56042B1FAD80}" type="pres">
      <dgm:prSet presAssocID="{8555AE8A-E503-4A56-A3B2-F5A828F0C28A}" presName="hierRoot2" presStyleCnt="0">
        <dgm:presLayoutVars>
          <dgm:hierBranch val="init"/>
        </dgm:presLayoutVars>
      </dgm:prSet>
      <dgm:spPr/>
    </dgm:pt>
    <dgm:pt modelId="{4071BF5F-691F-4B18-A2AE-2FE424000FF3}" type="pres">
      <dgm:prSet presAssocID="{8555AE8A-E503-4A56-A3B2-F5A828F0C28A}" presName="rootComposite" presStyleCnt="0"/>
      <dgm:spPr/>
    </dgm:pt>
    <dgm:pt modelId="{88D73196-AB49-41E4-9C08-BF47825FFD10}" type="pres">
      <dgm:prSet presAssocID="{8555AE8A-E503-4A56-A3B2-F5A828F0C28A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C24A26-2E42-481A-B773-3FD09024BA96}" type="pres">
      <dgm:prSet presAssocID="{8555AE8A-E503-4A56-A3B2-F5A828F0C28A}" presName="rootConnector" presStyleLbl="node3" presStyleIdx="3" presStyleCnt="6"/>
      <dgm:spPr/>
      <dgm:t>
        <a:bodyPr/>
        <a:lstStyle/>
        <a:p>
          <a:endParaRPr lang="en-US"/>
        </a:p>
      </dgm:t>
    </dgm:pt>
    <dgm:pt modelId="{84A9EA79-F410-44A1-8F20-458A6BAB4E79}" type="pres">
      <dgm:prSet presAssocID="{8555AE8A-E503-4A56-A3B2-F5A828F0C28A}" presName="hierChild4" presStyleCnt="0"/>
      <dgm:spPr/>
    </dgm:pt>
    <dgm:pt modelId="{CF51875C-933E-4DAE-AB42-380AA8FD6A72}" type="pres">
      <dgm:prSet presAssocID="{8555AE8A-E503-4A56-A3B2-F5A828F0C28A}" presName="hierChild5" presStyleCnt="0"/>
      <dgm:spPr/>
    </dgm:pt>
    <dgm:pt modelId="{B046D693-3D73-4B9D-B79F-89294317FDBC}" type="pres">
      <dgm:prSet presAssocID="{DBF5E37C-E376-40B8-AF1B-F4BE27DC9FC6}" presName="hierChild5" presStyleCnt="0"/>
      <dgm:spPr/>
    </dgm:pt>
    <dgm:pt modelId="{D49D3F33-AE72-47A2-96D1-29CA3FE311B8}" type="pres">
      <dgm:prSet presAssocID="{11855543-A71E-4B58-B8ED-DE450514E097}" presName="Name37" presStyleLbl="parChTrans1D2" presStyleIdx="3" presStyleCnt="5"/>
      <dgm:spPr/>
      <dgm:t>
        <a:bodyPr/>
        <a:lstStyle/>
        <a:p>
          <a:endParaRPr lang="en-US"/>
        </a:p>
      </dgm:t>
    </dgm:pt>
    <dgm:pt modelId="{7D59ECE4-1273-4D7E-A7FA-3D32CDD4DDC4}" type="pres">
      <dgm:prSet presAssocID="{32EFEF09-567B-463F-AA22-EF655F41AFE2}" presName="hierRoot2" presStyleCnt="0">
        <dgm:presLayoutVars>
          <dgm:hierBranch val="init"/>
        </dgm:presLayoutVars>
      </dgm:prSet>
      <dgm:spPr/>
    </dgm:pt>
    <dgm:pt modelId="{E45792B0-C431-49DD-8E13-282155061A22}" type="pres">
      <dgm:prSet presAssocID="{32EFEF09-567B-463F-AA22-EF655F41AFE2}" presName="rootComposite" presStyleCnt="0"/>
      <dgm:spPr/>
    </dgm:pt>
    <dgm:pt modelId="{EE693508-6565-4EB6-A918-0B40A773D5CF}" type="pres">
      <dgm:prSet presAssocID="{32EFEF09-567B-463F-AA22-EF655F41AFE2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89755A-B389-4F0D-B9B1-80AD412F98D6}" type="pres">
      <dgm:prSet presAssocID="{32EFEF09-567B-463F-AA22-EF655F41AFE2}" presName="rootConnector" presStyleLbl="node2" presStyleIdx="3" presStyleCnt="4"/>
      <dgm:spPr/>
      <dgm:t>
        <a:bodyPr/>
        <a:lstStyle/>
        <a:p>
          <a:endParaRPr lang="en-US"/>
        </a:p>
      </dgm:t>
    </dgm:pt>
    <dgm:pt modelId="{3F07E32A-5597-47F3-AC49-1D5AECBEF01F}" type="pres">
      <dgm:prSet presAssocID="{32EFEF09-567B-463F-AA22-EF655F41AFE2}" presName="hierChild4" presStyleCnt="0"/>
      <dgm:spPr/>
    </dgm:pt>
    <dgm:pt modelId="{5FAC8941-482E-498F-8ADB-E26AA8356E07}" type="pres">
      <dgm:prSet presAssocID="{0DEE67FB-1CE6-4D57-B500-6FC8AE8AA5C8}" presName="Name37" presStyleLbl="parChTrans1D3" presStyleIdx="4" presStyleCnt="6"/>
      <dgm:spPr/>
      <dgm:t>
        <a:bodyPr/>
        <a:lstStyle/>
        <a:p>
          <a:endParaRPr lang="en-US"/>
        </a:p>
      </dgm:t>
    </dgm:pt>
    <dgm:pt modelId="{62C48C60-E6D0-4C72-8156-8F86BE246370}" type="pres">
      <dgm:prSet presAssocID="{111BF66E-FE10-410F-A276-1ACB984B6606}" presName="hierRoot2" presStyleCnt="0">
        <dgm:presLayoutVars>
          <dgm:hierBranch val="init"/>
        </dgm:presLayoutVars>
      </dgm:prSet>
      <dgm:spPr/>
    </dgm:pt>
    <dgm:pt modelId="{C8283045-0ED7-4917-B53E-CE50CAC09B3F}" type="pres">
      <dgm:prSet presAssocID="{111BF66E-FE10-410F-A276-1ACB984B6606}" presName="rootComposite" presStyleCnt="0"/>
      <dgm:spPr/>
    </dgm:pt>
    <dgm:pt modelId="{96DF6D12-ECD3-4647-BBD9-0D2661CE279E}" type="pres">
      <dgm:prSet presAssocID="{111BF66E-FE10-410F-A276-1ACB984B6606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B664AC-D5E4-4E51-BA06-79CE95BD0443}" type="pres">
      <dgm:prSet presAssocID="{111BF66E-FE10-410F-A276-1ACB984B6606}" presName="rootConnector" presStyleLbl="node3" presStyleIdx="4" presStyleCnt="6"/>
      <dgm:spPr/>
      <dgm:t>
        <a:bodyPr/>
        <a:lstStyle/>
        <a:p>
          <a:endParaRPr lang="en-US"/>
        </a:p>
      </dgm:t>
    </dgm:pt>
    <dgm:pt modelId="{DF3E2F33-C8DE-4C59-8647-BC55F8386BFB}" type="pres">
      <dgm:prSet presAssocID="{111BF66E-FE10-410F-A276-1ACB984B6606}" presName="hierChild4" presStyleCnt="0"/>
      <dgm:spPr/>
    </dgm:pt>
    <dgm:pt modelId="{0EEEF134-2212-494D-8725-DD00A42FDEF6}" type="pres">
      <dgm:prSet presAssocID="{111BF66E-FE10-410F-A276-1ACB984B6606}" presName="hierChild5" presStyleCnt="0"/>
      <dgm:spPr/>
    </dgm:pt>
    <dgm:pt modelId="{849CABF0-A48B-4B90-B255-D5B4F7CDEE2F}" type="pres">
      <dgm:prSet presAssocID="{E5789277-35F0-44C4-84B0-CD90190D5CE1}" presName="Name37" presStyleLbl="parChTrans1D3" presStyleIdx="5" presStyleCnt="6"/>
      <dgm:spPr/>
      <dgm:t>
        <a:bodyPr/>
        <a:lstStyle/>
        <a:p>
          <a:endParaRPr lang="en-US"/>
        </a:p>
      </dgm:t>
    </dgm:pt>
    <dgm:pt modelId="{DFCA6EFF-0CE4-4AC7-9621-9B6D5FCBF4B6}" type="pres">
      <dgm:prSet presAssocID="{FCF7A7B5-C958-485D-9C4B-7BD59D40DEC5}" presName="hierRoot2" presStyleCnt="0">
        <dgm:presLayoutVars>
          <dgm:hierBranch val="init"/>
        </dgm:presLayoutVars>
      </dgm:prSet>
      <dgm:spPr/>
    </dgm:pt>
    <dgm:pt modelId="{5C5E458C-2B08-43F5-BB7B-E0CC7EDE978A}" type="pres">
      <dgm:prSet presAssocID="{FCF7A7B5-C958-485D-9C4B-7BD59D40DEC5}" presName="rootComposite" presStyleCnt="0"/>
      <dgm:spPr/>
    </dgm:pt>
    <dgm:pt modelId="{4A1372B5-C37E-4F5D-A578-28882AA7618F}" type="pres">
      <dgm:prSet presAssocID="{FCF7A7B5-C958-485D-9C4B-7BD59D40DEC5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791125-958C-40C9-A08F-82B6CDFE2D65}" type="pres">
      <dgm:prSet presAssocID="{FCF7A7B5-C958-485D-9C4B-7BD59D40DEC5}" presName="rootConnector" presStyleLbl="node3" presStyleIdx="5" presStyleCnt="6"/>
      <dgm:spPr/>
      <dgm:t>
        <a:bodyPr/>
        <a:lstStyle/>
        <a:p>
          <a:endParaRPr lang="en-US"/>
        </a:p>
      </dgm:t>
    </dgm:pt>
    <dgm:pt modelId="{6A045034-0481-4BEE-A6B7-B85E5AC447EC}" type="pres">
      <dgm:prSet presAssocID="{FCF7A7B5-C958-485D-9C4B-7BD59D40DEC5}" presName="hierChild4" presStyleCnt="0"/>
      <dgm:spPr/>
    </dgm:pt>
    <dgm:pt modelId="{FF1AE973-B2CD-4A76-A803-FE58B046C977}" type="pres">
      <dgm:prSet presAssocID="{FCF7A7B5-C958-485D-9C4B-7BD59D40DEC5}" presName="hierChild5" presStyleCnt="0"/>
      <dgm:spPr/>
    </dgm:pt>
    <dgm:pt modelId="{A9F96450-00F5-4C7C-8190-A400D2320C26}" type="pres">
      <dgm:prSet presAssocID="{32EFEF09-567B-463F-AA22-EF655F41AFE2}" presName="hierChild5" presStyleCnt="0"/>
      <dgm:spPr/>
    </dgm:pt>
    <dgm:pt modelId="{07091CC2-AD1B-42BC-9126-00A33A026F34}" type="pres">
      <dgm:prSet presAssocID="{CD16E281-C460-4402-AB33-65366C92A727}" presName="hierChild3" presStyleCnt="0"/>
      <dgm:spPr/>
    </dgm:pt>
    <dgm:pt modelId="{18DB3566-707B-424F-AD4F-1AA4E52E79BF}" type="pres">
      <dgm:prSet presAssocID="{598D3973-3A96-46B3-9108-97C8407AC9A7}" presName="Name111" presStyleLbl="parChTrans1D2" presStyleIdx="4" presStyleCnt="5"/>
      <dgm:spPr/>
      <dgm:t>
        <a:bodyPr/>
        <a:lstStyle/>
        <a:p>
          <a:endParaRPr lang="en-US"/>
        </a:p>
      </dgm:t>
    </dgm:pt>
    <dgm:pt modelId="{2E44CFE8-706D-400B-BAD8-59628FFB3B5F}" type="pres">
      <dgm:prSet presAssocID="{50E26F9F-DAFF-4E48-A55F-CB996FC1E9F9}" presName="hierRoot3" presStyleCnt="0">
        <dgm:presLayoutVars>
          <dgm:hierBranch val="init"/>
        </dgm:presLayoutVars>
      </dgm:prSet>
      <dgm:spPr/>
    </dgm:pt>
    <dgm:pt modelId="{3575ACDF-13BE-4EF9-BF25-D1B9A5B85ADE}" type="pres">
      <dgm:prSet presAssocID="{50E26F9F-DAFF-4E48-A55F-CB996FC1E9F9}" presName="rootComposite3" presStyleCnt="0"/>
      <dgm:spPr/>
    </dgm:pt>
    <dgm:pt modelId="{7917C8EF-B171-447E-9AAE-DAA70A83903C}" type="pres">
      <dgm:prSet presAssocID="{50E26F9F-DAFF-4E48-A55F-CB996FC1E9F9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251EFA-85D9-4227-8D57-D50849428297}" type="pres">
      <dgm:prSet presAssocID="{50E26F9F-DAFF-4E48-A55F-CB996FC1E9F9}" presName="rootConnector3" presStyleLbl="asst1" presStyleIdx="0" presStyleCnt="1"/>
      <dgm:spPr/>
      <dgm:t>
        <a:bodyPr/>
        <a:lstStyle/>
        <a:p>
          <a:endParaRPr lang="en-US"/>
        </a:p>
      </dgm:t>
    </dgm:pt>
    <dgm:pt modelId="{E0BC076C-4C45-46B0-935D-36793F80E3D2}" type="pres">
      <dgm:prSet presAssocID="{50E26F9F-DAFF-4E48-A55F-CB996FC1E9F9}" presName="hierChild6" presStyleCnt="0"/>
      <dgm:spPr/>
    </dgm:pt>
    <dgm:pt modelId="{CE553FF0-6682-4574-A109-2BC52519D459}" type="pres">
      <dgm:prSet presAssocID="{50E26F9F-DAFF-4E48-A55F-CB996FC1E9F9}" presName="hierChild7" presStyleCnt="0"/>
      <dgm:spPr/>
    </dgm:pt>
  </dgm:ptLst>
  <dgm:cxnLst>
    <dgm:cxn modelId="{66EE940E-EDD2-4AD8-ACB8-E1E8ACCD62F7}" srcId="{CD16E281-C460-4402-AB33-65366C92A727}" destId="{786F2763-786D-4BDF-BA4B-CD407F1F99E0}" srcOrd="1" destOrd="0" parTransId="{649D78BD-76BA-42A8-87D7-4DD283F6D516}" sibTransId="{19F5DAE0-AA47-41C3-A870-9CAC8E63B88D}"/>
    <dgm:cxn modelId="{050D12D1-CDE5-4C1E-9D55-64747F47E1C5}" type="presOf" srcId="{111BF66E-FE10-410F-A276-1ACB984B6606}" destId="{FDB664AC-D5E4-4E51-BA06-79CE95BD0443}" srcOrd="1" destOrd="0" presId="urn:microsoft.com/office/officeart/2005/8/layout/orgChart1"/>
    <dgm:cxn modelId="{09A8E476-59FB-49E0-98C8-C55EFBACD9BF}" type="presOf" srcId="{516285D7-C46F-4E3A-B9BB-51BD7D0B0A5B}" destId="{8C48BC34-10FE-4116-BFB8-D15BA8C3D16D}" srcOrd="0" destOrd="0" presId="urn:microsoft.com/office/officeart/2005/8/layout/orgChart1"/>
    <dgm:cxn modelId="{1AAC05B2-DDB2-4657-B865-AAF3C297BD47}" srcId="{CD16E281-C460-4402-AB33-65366C92A727}" destId="{32EFEF09-567B-463F-AA22-EF655F41AFE2}" srcOrd="4" destOrd="0" parTransId="{11855543-A71E-4B58-B8ED-DE450514E097}" sibTransId="{C921152D-A9A0-40A3-93B3-C851CDBE58B8}"/>
    <dgm:cxn modelId="{A1FBC90F-6C56-4E74-9CAF-5E4CD0B8AA93}" type="presOf" srcId="{FCF7A7B5-C958-485D-9C4B-7BD59D40DEC5}" destId="{4A1372B5-C37E-4F5D-A578-28882AA7618F}" srcOrd="0" destOrd="0" presId="urn:microsoft.com/office/officeart/2005/8/layout/orgChart1"/>
    <dgm:cxn modelId="{5E116F93-61C0-498C-97E1-5DA8A7AA1961}" type="presOf" srcId="{50E26F9F-DAFF-4E48-A55F-CB996FC1E9F9}" destId="{8F251EFA-85D9-4227-8D57-D50849428297}" srcOrd="1" destOrd="0" presId="urn:microsoft.com/office/officeart/2005/8/layout/orgChart1"/>
    <dgm:cxn modelId="{475CFEED-0113-497A-B249-B4C727FCE087}" type="presOf" srcId="{50E26F9F-DAFF-4E48-A55F-CB996FC1E9F9}" destId="{7917C8EF-B171-447E-9AAE-DAA70A83903C}" srcOrd="0" destOrd="0" presId="urn:microsoft.com/office/officeart/2005/8/layout/orgChart1"/>
    <dgm:cxn modelId="{AE963CDD-6E4B-4FE8-A9AF-4CF699A3BFF2}" type="presOf" srcId="{5695DA12-2D40-4E72-A1A0-BD91E3760A9B}" destId="{CCD092C0-549B-4261-B6F7-7D400CA19E13}" srcOrd="0" destOrd="0" presId="urn:microsoft.com/office/officeart/2005/8/layout/orgChart1"/>
    <dgm:cxn modelId="{391ED54D-8C52-4895-9E23-C6713208CE2C}" type="presOf" srcId="{649D78BD-76BA-42A8-87D7-4DD283F6D516}" destId="{B1409EBB-1975-45A7-A59C-41FBEB1830B7}" srcOrd="0" destOrd="0" presId="urn:microsoft.com/office/officeart/2005/8/layout/orgChart1"/>
    <dgm:cxn modelId="{6ADE1FD8-4B89-467B-9BFB-2F4169BF9603}" type="presOf" srcId="{C64E4BEF-07B1-4C5E-80BF-B91064E4B85C}" destId="{315CC741-51C9-4187-8B29-4E7CE5229842}" srcOrd="0" destOrd="0" presId="urn:microsoft.com/office/officeart/2005/8/layout/orgChart1"/>
    <dgm:cxn modelId="{F15E40DC-2176-4782-AE98-3FF0989F1B56}" type="presOf" srcId="{DBF5E37C-E376-40B8-AF1B-F4BE27DC9FC6}" destId="{1A90071C-87C4-4719-A4F9-FC21F07DCB32}" srcOrd="1" destOrd="0" presId="urn:microsoft.com/office/officeart/2005/8/layout/orgChart1"/>
    <dgm:cxn modelId="{B13963F6-1E9E-4B22-9D4E-564E0AFE07D3}" srcId="{9C4A927B-B602-4C27-99EC-3B1569B7955A}" destId="{516285D7-C46F-4E3A-B9BB-51BD7D0B0A5B}" srcOrd="1" destOrd="0" parTransId="{B7508FB1-7CB4-4E63-B287-C2B46587CA61}" sibTransId="{934E3E16-693D-432A-AE08-C8C15293FA5B}"/>
    <dgm:cxn modelId="{38DAFFC5-2DF6-4483-A40D-26449A940364}" type="presOf" srcId="{0DEE67FB-1CE6-4D57-B500-6FC8AE8AA5C8}" destId="{5FAC8941-482E-498F-8ADB-E26AA8356E07}" srcOrd="0" destOrd="0" presId="urn:microsoft.com/office/officeart/2005/8/layout/orgChart1"/>
    <dgm:cxn modelId="{32DF2FBA-E1B4-41E5-BF57-E475A93D030F}" type="presOf" srcId="{A5B37D2E-94A3-4891-9DA9-498E195777E1}" destId="{B7D6019B-74AC-46E5-8085-39BD30061CFB}" srcOrd="0" destOrd="0" presId="urn:microsoft.com/office/officeart/2005/8/layout/orgChart1"/>
    <dgm:cxn modelId="{AAC11908-6BB6-44CB-9833-0AAEED60195E}" type="presOf" srcId="{9051EDC6-A249-4A53-AAA2-973891F3881C}" destId="{EFE69818-C177-4113-9F95-934131536D16}" srcOrd="0" destOrd="0" presId="urn:microsoft.com/office/officeart/2005/8/layout/orgChart1"/>
    <dgm:cxn modelId="{462B5376-83A2-4D48-9A55-A1B70C34E724}" type="presOf" srcId="{FCF7A7B5-C958-485D-9C4B-7BD59D40DEC5}" destId="{6C791125-958C-40C9-A08F-82B6CDFE2D65}" srcOrd="1" destOrd="0" presId="urn:microsoft.com/office/officeart/2005/8/layout/orgChart1"/>
    <dgm:cxn modelId="{980CF54D-4017-42AD-9A59-9501FAD5FB1D}" srcId="{CD16E281-C460-4402-AB33-65366C92A727}" destId="{DBF5E37C-E376-40B8-AF1B-F4BE27DC9FC6}" srcOrd="3" destOrd="0" parTransId="{DED342D5-CBC7-429C-A9C3-119E3A3E8E1E}" sibTransId="{C8BEB6F2-5455-484B-8B89-55789F566C4D}"/>
    <dgm:cxn modelId="{0DE7D80E-2022-4438-8848-C8D69720DE74}" type="presOf" srcId="{C94C62DE-8D5F-46C6-A134-6ADD2BB78162}" destId="{8EB2A071-3E15-4FF1-B91C-A519894CC389}" srcOrd="1" destOrd="0" presId="urn:microsoft.com/office/officeart/2005/8/layout/orgChart1"/>
    <dgm:cxn modelId="{D16BCBBA-FCB5-4F2F-9E39-FF79834D4ADB}" type="presOf" srcId="{111BF66E-FE10-410F-A276-1ACB984B6606}" destId="{96DF6D12-ECD3-4647-BBD9-0D2661CE279E}" srcOrd="0" destOrd="0" presId="urn:microsoft.com/office/officeart/2005/8/layout/orgChart1"/>
    <dgm:cxn modelId="{0E91E161-9BB2-4DD3-B39A-88099503CAF5}" type="presOf" srcId="{32EFEF09-567B-463F-AA22-EF655F41AFE2}" destId="{D089755A-B389-4F0D-B9B1-80AD412F98D6}" srcOrd="1" destOrd="0" presId="urn:microsoft.com/office/officeart/2005/8/layout/orgChart1"/>
    <dgm:cxn modelId="{A1206203-6C02-4EEE-A56F-4C19D8CC5F5C}" type="presOf" srcId="{786F2763-786D-4BDF-BA4B-CD407F1F99E0}" destId="{E6275092-DB70-4873-AFEE-3C08EAD3D017}" srcOrd="0" destOrd="0" presId="urn:microsoft.com/office/officeart/2005/8/layout/orgChart1"/>
    <dgm:cxn modelId="{60210FAB-2942-4173-8447-E8E1D725E5BC}" type="presOf" srcId="{DED342D5-CBC7-429C-A9C3-119E3A3E8E1E}" destId="{3A1C3DFC-C4D1-44E7-848F-8788449A19CC}" srcOrd="0" destOrd="0" presId="urn:microsoft.com/office/officeart/2005/8/layout/orgChart1"/>
    <dgm:cxn modelId="{AF213ACE-1FAA-4EE4-BEC5-9C19956AF67C}" type="presOf" srcId="{DBF5E37C-E376-40B8-AF1B-F4BE27DC9FC6}" destId="{D3B5BED2-A3FD-4062-BE6A-BD694DA0FA7E}" srcOrd="0" destOrd="0" presId="urn:microsoft.com/office/officeart/2005/8/layout/orgChart1"/>
    <dgm:cxn modelId="{044EF42A-DB27-4A79-82DD-4FF8A6AA7D6B}" type="presOf" srcId="{786F2763-786D-4BDF-BA4B-CD407F1F99E0}" destId="{7EA24665-153D-4D2B-AE7A-ACDE4C02E046}" srcOrd="1" destOrd="0" presId="urn:microsoft.com/office/officeart/2005/8/layout/orgChart1"/>
    <dgm:cxn modelId="{320E5151-85A5-4185-96DD-6C96CE806D87}" srcId="{DBF5E37C-E376-40B8-AF1B-F4BE27DC9FC6}" destId="{8555AE8A-E503-4A56-A3B2-F5A828F0C28A}" srcOrd="1" destOrd="0" parTransId="{0CBE47C7-EA19-4EE0-9ACE-75E5BCE3190A}" sibTransId="{F9B3F798-7516-4C2F-8EBA-1CFAD0FA6571}"/>
    <dgm:cxn modelId="{C15A739A-99A9-4DC5-9625-CAD576D5A33C}" type="presOf" srcId="{C64E4BEF-07B1-4C5E-80BF-B91064E4B85C}" destId="{70911C3D-3954-4FA3-A501-7CD6FE609899}" srcOrd="1" destOrd="0" presId="urn:microsoft.com/office/officeart/2005/8/layout/orgChart1"/>
    <dgm:cxn modelId="{C7D6D166-F759-4A94-922E-F240CA53B6F7}" type="presOf" srcId="{8555AE8A-E503-4A56-A3B2-F5A828F0C28A}" destId="{99C24A26-2E42-481A-B773-3FD09024BA96}" srcOrd="1" destOrd="0" presId="urn:microsoft.com/office/officeart/2005/8/layout/orgChart1"/>
    <dgm:cxn modelId="{512A2C79-4608-4047-AFFD-C14A0E7FB707}" srcId="{DBF5E37C-E376-40B8-AF1B-F4BE27DC9FC6}" destId="{C64E4BEF-07B1-4C5E-80BF-B91064E4B85C}" srcOrd="0" destOrd="0" parTransId="{10CC7300-F735-4FF1-B914-7374DC5EC4ED}" sibTransId="{7B38009F-C3A2-4F5A-B65B-8CA2782EED68}"/>
    <dgm:cxn modelId="{B0C4589F-AA6E-4C07-BD66-607B404DA8D2}" type="presOf" srcId="{9C4A927B-B602-4C27-99EC-3B1569B7955A}" destId="{837DA1E9-E6DC-4F51-ABAC-4A9731C012D4}" srcOrd="0" destOrd="0" presId="urn:microsoft.com/office/officeart/2005/8/layout/orgChart1"/>
    <dgm:cxn modelId="{A76F95C2-281F-458B-AB84-B9ACAAB42A1F}" type="presOf" srcId="{E5789277-35F0-44C4-84B0-CD90190D5CE1}" destId="{849CABF0-A48B-4B90-B255-D5B4F7CDEE2F}" srcOrd="0" destOrd="0" presId="urn:microsoft.com/office/officeart/2005/8/layout/orgChart1"/>
    <dgm:cxn modelId="{C92F0761-F4D6-4732-B2DE-CC947A2ED34A}" type="presOf" srcId="{11855543-A71E-4B58-B8ED-DE450514E097}" destId="{D49D3F33-AE72-47A2-96D1-29CA3FE311B8}" srcOrd="0" destOrd="0" presId="urn:microsoft.com/office/officeart/2005/8/layout/orgChart1"/>
    <dgm:cxn modelId="{ABB8144E-FAE3-439F-8ECC-57FF37F335D3}" srcId="{32EFEF09-567B-463F-AA22-EF655F41AFE2}" destId="{111BF66E-FE10-410F-A276-1ACB984B6606}" srcOrd="0" destOrd="0" parTransId="{0DEE67FB-1CE6-4D57-B500-6FC8AE8AA5C8}" sibTransId="{1E1E74C4-B217-48D2-93C5-ABB47021F2C6}"/>
    <dgm:cxn modelId="{732A7872-5D72-4409-8DC5-DC6186B874BE}" srcId="{CD16E281-C460-4402-AB33-65366C92A727}" destId="{9C4A927B-B602-4C27-99EC-3B1569B7955A}" srcOrd="2" destOrd="0" parTransId="{9051EDC6-A249-4A53-AAA2-973891F3881C}" sibTransId="{845A7526-C2F6-48B4-949A-44A3A0FB5641}"/>
    <dgm:cxn modelId="{C78A56C9-12EF-43DA-BCE8-051DC1FBA5CA}" type="presOf" srcId="{CD16E281-C460-4402-AB33-65366C92A727}" destId="{BA86FFD6-E178-4E33-BA80-9839616E296E}" srcOrd="0" destOrd="0" presId="urn:microsoft.com/office/officeart/2005/8/layout/orgChart1"/>
    <dgm:cxn modelId="{D0598F7F-587A-4B07-B5D4-0C52DA4DD317}" type="presOf" srcId="{8555AE8A-E503-4A56-A3B2-F5A828F0C28A}" destId="{88D73196-AB49-41E4-9C08-BF47825FFD10}" srcOrd="0" destOrd="0" presId="urn:microsoft.com/office/officeart/2005/8/layout/orgChart1"/>
    <dgm:cxn modelId="{113128FA-D97E-4542-956A-0D1EC10EB007}" type="presOf" srcId="{598D3973-3A96-46B3-9108-97C8407AC9A7}" destId="{18DB3566-707B-424F-AD4F-1AA4E52E79BF}" srcOrd="0" destOrd="0" presId="urn:microsoft.com/office/officeart/2005/8/layout/orgChart1"/>
    <dgm:cxn modelId="{329F5C17-845D-4044-A05C-369D28A1C725}" srcId="{CD16E281-C460-4402-AB33-65366C92A727}" destId="{50E26F9F-DAFF-4E48-A55F-CB996FC1E9F9}" srcOrd="0" destOrd="0" parTransId="{598D3973-3A96-46B3-9108-97C8407AC9A7}" sibTransId="{1E0803AB-DF61-4006-926F-23CDA800CA61}"/>
    <dgm:cxn modelId="{E2E286C4-C2E9-4DA1-9598-6579DA99E5A6}" srcId="{32EFEF09-567B-463F-AA22-EF655F41AFE2}" destId="{FCF7A7B5-C958-485D-9C4B-7BD59D40DEC5}" srcOrd="1" destOrd="0" parTransId="{E5789277-35F0-44C4-84B0-CD90190D5CE1}" sibTransId="{31798114-1973-4CCE-8C40-41C97B290A21}"/>
    <dgm:cxn modelId="{0336D73B-09D2-45BD-A607-CFB8F97E21C1}" type="presOf" srcId="{9C4A927B-B602-4C27-99EC-3B1569B7955A}" destId="{06183562-8DF1-45AE-B576-ABAD49E3C95E}" srcOrd="1" destOrd="0" presId="urn:microsoft.com/office/officeart/2005/8/layout/orgChart1"/>
    <dgm:cxn modelId="{A986BF1B-5418-4DE8-9AC8-A0FF00E9C7AA}" type="presOf" srcId="{516285D7-C46F-4E3A-B9BB-51BD7D0B0A5B}" destId="{8DB200B4-C327-4CFE-BFDE-3B7C70B5B0E6}" srcOrd="1" destOrd="0" presId="urn:microsoft.com/office/officeart/2005/8/layout/orgChart1"/>
    <dgm:cxn modelId="{981BDADE-0FFD-4D4A-AC87-A74A39511677}" type="presOf" srcId="{CD16E281-C460-4402-AB33-65366C92A727}" destId="{8E3A775B-3664-4A2F-BAF2-06C8DC5AAF7B}" srcOrd="1" destOrd="0" presId="urn:microsoft.com/office/officeart/2005/8/layout/orgChart1"/>
    <dgm:cxn modelId="{2607F8DA-AE37-4682-ADC9-C98C3059D795}" type="presOf" srcId="{B7508FB1-7CB4-4E63-B287-C2B46587CA61}" destId="{E4908321-9939-4951-AF42-3F55BCA0AB38}" srcOrd="0" destOrd="0" presId="urn:microsoft.com/office/officeart/2005/8/layout/orgChart1"/>
    <dgm:cxn modelId="{BC1263C4-4992-4B79-AED1-23727836E59D}" type="presOf" srcId="{0CBE47C7-EA19-4EE0-9ACE-75E5BCE3190A}" destId="{595ADB34-8CEC-4465-AE24-DBF359EC238C}" srcOrd="0" destOrd="0" presId="urn:microsoft.com/office/officeart/2005/8/layout/orgChart1"/>
    <dgm:cxn modelId="{5513803C-878C-4E72-8EA8-72DF48EC5BA3}" type="presOf" srcId="{10CC7300-F735-4FF1-B914-7374DC5EC4ED}" destId="{1B8A0CF6-0D71-404B-89A3-5CAC8B884106}" srcOrd="0" destOrd="0" presId="urn:microsoft.com/office/officeart/2005/8/layout/orgChart1"/>
    <dgm:cxn modelId="{D3DE4EBD-682B-455B-8A4C-C3955CE2961E}" srcId="{9C4A927B-B602-4C27-99EC-3B1569B7955A}" destId="{C94C62DE-8D5F-46C6-A134-6ADD2BB78162}" srcOrd="0" destOrd="0" parTransId="{A5B37D2E-94A3-4891-9DA9-498E195777E1}" sibTransId="{6BB0257C-EB3A-410A-A031-AE4AC33B3600}"/>
    <dgm:cxn modelId="{7798EDEC-2898-4A75-ACE7-990E61923DD4}" type="presOf" srcId="{C94C62DE-8D5F-46C6-A134-6ADD2BB78162}" destId="{6DB8F9B7-E822-4BB7-96AD-38B3108AF6FC}" srcOrd="0" destOrd="0" presId="urn:microsoft.com/office/officeart/2005/8/layout/orgChart1"/>
    <dgm:cxn modelId="{630338C0-EBC0-4650-8DC8-30B1BD988C8E}" type="presOf" srcId="{32EFEF09-567B-463F-AA22-EF655F41AFE2}" destId="{EE693508-6565-4EB6-A918-0B40A773D5CF}" srcOrd="0" destOrd="0" presId="urn:microsoft.com/office/officeart/2005/8/layout/orgChart1"/>
    <dgm:cxn modelId="{90D38B2A-DD0F-4080-8F9F-927CD9F1A5CE}" srcId="{5695DA12-2D40-4E72-A1A0-BD91E3760A9B}" destId="{CD16E281-C460-4402-AB33-65366C92A727}" srcOrd="0" destOrd="0" parTransId="{75DAFFD5-8E8B-469C-A63D-E98D97396EEE}" sibTransId="{82F10A07-2D2E-4FDD-ACAC-9D75C9C069DA}"/>
    <dgm:cxn modelId="{EFF2BBCE-ABE2-4665-8078-7B12D5C62F95}" type="presParOf" srcId="{CCD092C0-549B-4261-B6F7-7D400CA19E13}" destId="{CDC9C06E-A939-4DA8-9DB5-7824E235C990}" srcOrd="0" destOrd="0" presId="urn:microsoft.com/office/officeart/2005/8/layout/orgChart1"/>
    <dgm:cxn modelId="{9A8E414B-F295-40A0-BAEF-33B2F176B730}" type="presParOf" srcId="{CDC9C06E-A939-4DA8-9DB5-7824E235C990}" destId="{4222D934-78C1-4AB7-A84A-1AE8CA8EA02C}" srcOrd="0" destOrd="0" presId="urn:microsoft.com/office/officeart/2005/8/layout/orgChart1"/>
    <dgm:cxn modelId="{D4619C5A-7A0E-44A7-A7C0-28AB36EE5481}" type="presParOf" srcId="{4222D934-78C1-4AB7-A84A-1AE8CA8EA02C}" destId="{BA86FFD6-E178-4E33-BA80-9839616E296E}" srcOrd="0" destOrd="0" presId="urn:microsoft.com/office/officeart/2005/8/layout/orgChart1"/>
    <dgm:cxn modelId="{89F1237A-E7C7-43C1-870E-AE9F725A330E}" type="presParOf" srcId="{4222D934-78C1-4AB7-A84A-1AE8CA8EA02C}" destId="{8E3A775B-3664-4A2F-BAF2-06C8DC5AAF7B}" srcOrd="1" destOrd="0" presId="urn:microsoft.com/office/officeart/2005/8/layout/orgChart1"/>
    <dgm:cxn modelId="{B165804C-550D-44ED-95CD-817D49924A87}" type="presParOf" srcId="{CDC9C06E-A939-4DA8-9DB5-7824E235C990}" destId="{76A33E0B-FFB7-47A0-B10F-7352B5B7D5FE}" srcOrd="1" destOrd="0" presId="urn:microsoft.com/office/officeart/2005/8/layout/orgChart1"/>
    <dgm:cxn modelId="{F4E89267-1384-47FB-8D10-7E857740526B}" type="presParOf" srcId="{76A33E0B-FFB7-47A0-B10F-7352B5B7D5FE}" destId="{B1409EBB-1975-45A7-A59C-41FBEB1830B7}" srcOrd="0" destOrd="0" presId="urn:microsoft.com/office/officeart/2005/8/layout/orgChart1"/>
    <dgm:cxn modelId="{B8ABF663-795D-435C-9E26-AAE8B563FD67}" type="presParOf" srcId="{76A33E0B-FFB7-47A0-B10F-7352B5B7D5FE}" destId="{5B14CA53-12B5-4B97-A853-8B9FF694A4ED}" srcOrd="1" destOrd="0" presId="urn:microsoft.com/office/officeart/2005/8/layout/orgChart1"/>
    <dgm:cxn modelId="{82B3C1C5-AB83-4911-B2B8-37D7B399309D}" type="presParOf" srcId="{5B14CA53-12B5-4B97-A853-8B9FF694A4ED}" destId="{2BD10B24-DEC7-4043-9E55-B6AF4741E2D1}" srcOrd="0" destOrd="0" presId="urn:microsoft.com/office/officeart/2005/8/layout/orgChart1"/>
    <dgm:cxn modelId="{EF52858D-8CCD-49CB-AAA9-AEC9D7EA4ADD}" type="presParOf" srcId="{2BD10B24-DEC7-4043-9E55-B6AF4741E2D1}" destId="{E6275092-DB70-4873-AFEE-3C08EAD3D017}" srcOrd="0" destOrd="0" presId="urn:microsoft.com/office/officeart/2005/8/layout/orgChart1"/>
    <dgm:cxn modelId="{2156F61B-6A61-44D2-9066-A99F23EDAC64}" type="presParOf" srcId="{2BD10B24-DEC7-4043-9E55-B6AF4741E2D1}" destId="{7EA24665-153D-4D2B-AE7A-ACDE4C02E046}" srcOrd="1" destOrd="0" presId="urn:microsoft.com/office/officeart/2005/8/layout/orgChart1"/>
    <dgm:cxn modelId="{539DF124-1160-4B34-9D8B-F91F28C03DF6}" type="presParOf" srcId="{5B14CA53-12B5-4B97-A853-8B9FF694A4ED}" destId="{02F691A6-83C8-428B-BBB6-574BE2E3828D}" srcOrd="1" destOrd="0" presId="urn:microsoft.com/office/officeart/2005/8/layout/orgChart1"/>
    <dgm:cxn modelId="{E3EEE03A-90D9-46A8-8AB9-371743EF1C3D}" type="presParOf" srcId="{5B14CA53-12B5-4B97-A853-8B9FF694A4ED}" destId="{A7A15431-0E65-4C40-9587-EC0D7FB3D76D}" srcOrd="2" destOrd="0" presId="urn:microsoft.com/office/officeart/2005/8/layout/orgChart1"/>
    <dgm:cxn modelId="{947AEF1D-D9E9-45B5-9EFA-5D404B8D6635}" type="presParOf" srcId="{76A33E0B-FFB7-47A0-B10F-7352B5B7D5FE}" destId="{EFE69818-C177-4113-9F95-934131536D16}" srcOrd="2" destOrd="0" presId="urn:microsoft.com/office/officeart/2005/8/layout/orgChart1"/>
    <dgm:cxn modelId="{3ABA664D-BDCC-4773-B426-8CB65409AD00}" type="presParOf" srcId="{76A33E0B-FFB7-47A0-B10F-7352B5B7D5FE}" destId="{6D9B0A07-AEF8-49CF-A8DF-23A47F085915}" srcOrd="3" destOrd="0" presId="urn:microsoft.com/office/officeart/2005/8/layout/orgChart1"/>
    <dgm:cxn modelId="{9F327186-C94A-42A8-AE87-003C273DE3E5}" type="presParOf" srcId="{6D9B0A07-AEF8-49CF-A8DF-23A47F085915}" destId="{8E7C32B2-EAC4-4D1C-8C0D-9A430A097383}" srcOrd="0" destOrd="0" presId="urn:microsoft.com/office/officeart/2005/8/layout/orgChart1"/>
    <dgm:cxn modelId="{4517B764-BF91-4169-823A-30FB89C58B01}" type="presParOf" srcId="{8E7C32B2-EAC4-4D1C-8C0D-9A430A097383}" destId="{837DA1E9-E6DC-4F51-ABAC-4A9731C012D4}" srcOrd="0" destOrd="0" presId="urn:microsoft.com/office/officeart/2005/8/layout/orgChart1"/>
    <dgm:cxn modelId="{7F25BD8A-75D6-4BCE-8A2C-B9A0D516C434}" type="presParOf" srcId="{8E7C32B2-EAC4-4D1C-8C0D-9A430A097383}" destId="{06183562-8DF1-45AE-B576-ABAD49E3C95E}" srcOrd="1" destOrd="0" presId="urn:microsoft.com/office/officeart/2005/8/layout/orgChart1"/>
    <dgm:cxn modelId="{78A94720-50A1-417E-AAE9-D1E8462BEDC9}" type="presParOf" srcId="{6D9B0A07-AEF8-49CF-A8DF-23A47F085915}" destId="{1858413B-900A-4151-9463-46F8B0359A10}" srcOrd="1" destOrd="0" presId="urn:microsoft.com/office/officeart/2005/8/layout/orgChart1"/>
    <dgm:cxn modelId="{9B31B61C-442D-4C06-B391-BDCE42D80DB8}" type="presParOf" srcId="{1858413B-900A-4151-9463-46F8B0359A10}" destId="{B7D6019B-74AC-46E5-8085-39BD30061CFB}" srcOrd="0" destOrd="0" presId="urn:microsoft.com/office/officeart/2005/8/layout/orgChart1"/>
    <dgm:cxn modelId="{EE6A08DE-0CB7-4DE4-858C-B97DD79CCBFC}" type="presParOf" srcId="{1858413B-900A-4151-9463-46F8B0359A10}" destId="{449608A9-8B3B-45C1-9E9F-F76433A1D17D}" srcOrd="1" destOrd="0" presId="urn:microsoft.com/office/officeart/2005/8/layout/orgChart1"/>
    <dgm:cxn modelId="{DAA76E63-D727-46CB-9E07-8E00D2830752}" type="presParOf" srcId="{449608A9-8B3B-45C1-9E9F-F76433A1D17D}" destId="{5ACDFBAB-B115-4362-9BCE-DED13B8E3976}" srcOrd="0" destOrd="0" presId="urn:microsoft.com/office/officeart/2005/8/layout/orgChart1"/>
    <dgm:cxn modelId="{9678CC38-67EA-4C22-ABE9-0340DF18D511}" type="presParOf" srcId="{5ACDFBAB-B115-4362-9BCE-DED13B8E3976}" destId="{6DB8F9B7-E822-4BB7-96AD-38B3108AF6FC}" srcOrd="0" destOrd="0" presId="urn:microsoft.com/office/officeart/2005/8/layout/orgChart1"/>
    <dgm:cxn modelId="{28889D3F-B1D9-4CA3-BDE2-6966C66F60A3}" type="presParOf" srcId="{5ACDFBAB-B115-4362-9BCE-DED13B8E3976}" destId="{8EB2A071-3E15-4FF1-B91C-A519894CC389}" srcOrd="1" destOrd="0" presId="urn:microsoft.com/office/officeart/2005/8/layout/orgChart1"/>
    <dgm:cxn modelId="{02BBEAE0-5A29-4A2B-BD5C-B761A7AD9AFB}" type="presParOf" srcId="{449608A9-8B3B-45C1-9E9F-F76433A1D17D}" destId="{373F9D0C-9DA2-4AC6-87EA-1406F14354C2}" srcOrd="1" destOrd="0" presId="urn:microsoft.com/office/officeart/2005/8/layout/orgChart1"/>
    <dgm:cxn modelId="{A141A4C8-7247-4EAE-915C-F16C70675E02}" type="presParOf" srcId="{449608A9-8B3B-45C1-9E9F-F76433A1D17D}" destId="{1482FB61-9997-4B8B-B9F5-499FB11774CC}" srcOrd="2" destOrd="0" presId="urn:microsoft.com/office/officeart/2005/8/layout/orgChart1"/>
    <dgm:cxn modelId="{F118EFF7-093B-477C-9BFF-1681ACA2F215}" type="presParOf" srcId="{1858413B-900A-4151-9463-46F8B0359A10}" destId="{E4908321-9939-4951-AF42-3F55BCA0AB38}" srcOrd="2" destOrd="0" presId="urn:microsoft.com/office/officeart/2005/8/layout/orgChart1"/>
    <dgm:cxn modelId="{B6DDFC41-AF96-4C83-AA40-F51DAE5150BF}" type="presParOf" srcId="{1858413B-900A-4151-9463-46F8B0359A10}" destId="{D48ADAA0-31C4-44B4-8B9D-7043F48A7A8B}" srcOrd="3" destOrd="0" presId="urn:microsoft.com/office/officeart/2005/8/layout/orgChart1"/>
    <dgm:cxn modelId="{68592F29-2BD2-4DB9-BF83-19FB537A3A7E}" type="presParOf" srcId="{D48ADAA0-31C4-44B4-8B9D-7043F48A7A8B}" destId="{BBA92D03-7253-4318-BEC3-B6E46A9F33F9}" srcOrd="0" destOrd="0" presId="urn:microsoft.com/office/officeart/2005/8/layout/orgChart1"/>
    <dgm:cxn modelId="{36A86C0E-7967-4AE1-9532-BA921CA8C704}" type="presParOf" srcId="{BBA92D03-7253-4318-BEC3-B6E46A9F33F9}" destId="{8C48BC34-10FE-4116-BFB8-D15BA8C3D16D}" srcOrd="0" destOrd="0" presId="urn:microsoft.com/office/officeart/2005/8/layout/orgChart1"/>
    <dgm:cxn modelId="{FA5D3951-601F-488C-82A9-32576589449E}" type="presParOf" srcId="{BBA92D03-7253-4318-BEC3-B6E46A9F33F9}" destId="{8DB200B4-C327-4CFE-BFDE-3B7C70B5B0E6}" srcOrd="1" destOrd="0" presId="urn:microsoft.com/office/officeart/2005/8/layout/orgChart1"/>
    <dgm:cxn modelId="{E20F1F1D-309C-486D-878D-959C4D69E2BB}" type="presParOf" srcId="{D48ADAA0-31C4-44B4-8B9D-7043F48A7A8B}" destId="{27F3337E-E9B8-4CB0-8600-57436FCDFA36}" srcOrd="1" destOrd="0" presId="urn:microsoft.com/office/officeart/2005/8/layout/orgChart1"/>
    <dgm:cxn modelId="{039F9860-8764-4888-AE8D-5C1DE9D28D94}" type="presParOf" srcId="{D48ADAA0-31C4-44B4-8B9D-7043F48A7A8B}" destId="{34883915-B068-408C-972E-58D875DE3B24}" srcOrd="2" destOrd="0" presId="urn:microsoft.com/office/officeart/2005/8/layout/orgChart1"/>
    <dgm:cxn modelId="{78F81F95-17C7-41F8-9076-B50994673BB9}" type="presParOf" srcId="{6D9B0A07-AEF8-49CF-A8DF-23A47F085915}" destId="{68C5711D-39F6-46FA-9443-90B836991B32}" srcOrd="2" destOrd="0" presId="urn:microsoft.com/office/officeart/2005/8/layout/orgChart1"/>
    <dgm:cxn modelId="{17BBA3E2-AE39-41F3-A956-76799CAB8656}" type="presParOf" srcId="{76A33E0B-FFB7-47A0-B10F-7352B5B7D5FE}" destId="{3A1C3DFC-C4D1-44E7-848F-8788449A19CC}" srcOrd="4" destOrd="0" presId="urn:microsoft.com/office/officeart/2005/8/layout/orgChart1"/>
    <dgm:cxn modelId="{566FDA74-AC12-4C5E-81AB-DE32CD99681D}" type="presParOf" srcId="{76A33E0B-FFB7-47A0-B10F-7352B5B7D5FE}" destId="{1ADBB336-864C-488F-A938-BF65FBEC8361}" srcOrd="5" destOrd="0" presId="urn:microsoft.com/office/officeart/2005/8/layout/orgChart1"/>
    <dgm:cxn modelId="{64CB3362-361F-464F-BFB3-E843914F1F0A}" type="presParOf" srcId="{1ADBB336-864C-488F-A938-BF65FBEC8361}" destId="{F1C8F07E-9B4D-49A1-8468-E7097B53EFD3}" srcOrd="0" destOrd="0" presId="urn:microsoft.com/office/officeart/2005/8/layout/orgChart1"/>
    <dgm:cxn modelId="{0006AC5D-84BE-4924-BE89-23F1ADFE76FF}" type="presParOf" srcId="{F1C8F07E-9B4D-49A1-8468-E7097B53EFD3}" destId="{D3B5BED2-A3FD-4062-BE6A-BD694DA0FA7E}" srcOrd="0" destOrd="0" presId="urn:microsoft.com/office/officeart/2005/8/layout/orgChart1"/>
    <dgm:cxn modelId="{F6348E0D-C515-4C40-A5A6-A3FD8A236A7C}" type="presParOf" srcId="{F1C8F07E-9B4D-49A1-8468-E7097B53EFD3}" destId="{1A90071C-87C4-4719-A4F9-FC21F07DCB32}" srcOrd="1" destOrd="0" presId="urn:microsoft.com/office/officeart/2005/8/layout/orgChart1"/>
    <dgm:cxn modelId="{C9FF95FE-4B88-4CE9-A423-E23A51725FB2}" type="presParOf" srcId="{1ADBB336-864C-488F-A938-BF65FBEC8361}" destId="{05AFB6AF-2B92-4106-86A5-0700E71024CC}" srcOrd="1" destOrd="0" presId="urn:microsoft.com/office/officeart/2005/8/layout/orgChart1"/>
    <dgm:cxn modelId="{053514FE-99F3-4E7C-8DBF-CCAC73F48049}" type="presParOf" srcId="{05AFB6AF-2B92-4106-86A5-0700E71024CC}" destId="{1B8A0CF6-0D71-404B-89A3-5CAC8B884106}" srcOrd="0" destOrd="0" presId="urn:microsoft.com/office/officeart/2005/8/layout/orgChart1"/>
    <dgm:cxn modelId="{E4480BCC-05D9-454D-A667-B155E2FAA92D}" type="presParOf" srcId="{05AFB6AF-2B92-4106-86A5-0700E71024CC}" destId="{3BB11F76-936D-4B83-8123-6DEDBA87D206}" srcOrd="1" destOrd="0" presId="urn:microsoft.com/office/officeart/2005/8/layout/orgChart1"/>
    <dgm:cxn modelId="{C907011B-8409-4AAC-AA92-FD4D3EE5BFE6}" type="presParOf" srcId="{3BB11F76-936D-4B83-8123-6DEDBA87D206}" destId="{3C70BDDF-1BF3-47F0-9AD5-D9DDE27832D2}" srcOrd="0" destOrd="0" presId="urn:microsoft.com/office/officeart/2005/8/layout/orgChart1"/>
    <dgm:cxn modelId="{BAB25CB0-2CFE-4A2C-B77C-A7EA40EEBCA8}" type="presParOf" srcId="{3C70BDDF-1BF3-47F0-9AD5-D9DDE27832D2}" destId="{315CC741-51C9-4187-8B29-4E7CE5229842}" srcOrd="0" destOrd="0" presId="urn:microsoft.com/office/officeart/2005/8/layout/orgChart1"/>
    <dgm:cxn modelId="{735EF04A-8EF5-42F9-8FC5-3495790BCFA1}" type="presParOf" srcId="{3C70BDDF-1BF3-47F0-9AD5-D9DDE27832D2}" destId="{70911C3D-3954-4FA3-A501-7CD6FE609899}" srcOrd="1" destOrd="0" presId="urn:microsoft.com/office/officeart/2005/8/layout/orgChart1"/>
    <dgm:cxn modelId="{BD463E50-AD15-41A5-A65C-E14127B8E37A}" type="presParOf" srcId="{3BB11F76-936D-4B83-8123-6DEDBA87D206}" destId="{D503C25C-2DCB-428A-8A93-B51D4B61FE26}" srcOrd="1" destOrd="0" presId="urn:microsoft.com/office/officeart/2005/8/layout/orgChart1"/>
    <dgm:cxn modelId="{84BBA30A-E125-4866-B84F-B7D95D98BDE7}" type="presParOf" srcId="{3BB11F76-936D-4B83-8123-6DEDBA87D206}" destId="{A9EB1B70-7743-4BF3-95C3-B3201E87F626}" srcOrd="2" destOrd="0" presId="urn:microsoft.com/office/officeart/2005/8/layout/orgChart1"/>
    <dgm:cxn modelId="{3CAF7A5D-21EE-4F20-B226-9FE84C244FF0}" type="presParOf" srcId="{05AFB6AF-2B92-4106-86A5-0700E71024CC}" destId="{595ADB34-8CEC-4465-AE24-DBF359EC238C}" srcOrd="2" destOrd="0" presId="urn:microsoft.com/office/officeart/2005/8/layout/orgChart1"/>
    <dgm:cxn modelId="{09ECBCAD-4C08-44EA-8B8C-12754C04F6CA}" type="presParOf" srcId="{05AFB6AF-2B92-4106-86A5-0700E71024CC}" destId="{DB6D4108-3D40-477D-8BC2-56042B1FAD80}" srcOrd="3" destOrd="0" presId="urn:microsoft.com/office/officeart/2005/8/layout/orgChart1"/>
    <dgm:cxn modelId="{DE3D166D-CFFC-4067-BDA5-042846505AD5}" type="presParOf" srcId="{DB6D4108-3D40-477D-8BC2-56042B1FAD80}" destId="{4071BF5F-691F-4B18-A2AE-2FE424000FF3}" srcOrd="0" destOrd="0" presId="urn:microsoft.com/office/officeart/2005/8/layout/orgChart1"/>
    <dgm:cxn modelId="{249654C8-7CDB-46C9-B7F4-8D84108A8C28}" type="presParOf" srcId="{4071BF5F-691F-4B18-A2AE-2FE424000FF3}" destId="{88D73196-AB49-41E4-9C08-BF47825FFD10}" srcOrd="0" destOrd="0" presId="urn:microsoft.com/office/officeart/2005/8/layout/orgChart1"/>
    <dgm:cxn modelId="{8FB36CBA-71CB-40A4-B7B2-9093CF746D6F}" type="presParOf" srcId="{4071BF5F-691F-4B18-A2AE-2FE424000FF3}" destId="{99C24A26-2E42-481A-B773-3FD09024BA96}" srcOrd="1" destOrd="0" presId="urn:microsoft.com/office/officeart/2005/8/layout/orgChart1"/>
    <dgm:cxn modelId="{51FC401C-07E6-464A-A344-B539DE230B80}" type="presParOf" srcId="{DB6D4108-3D40-477D-8BC2-56042B1FAD80}" destId="{84A9EA79-F410-44A1-8F20-458A6BAB4E79}" srcOrd="1" destOrd="0" presId="urn:microsoft.com/office/officeart/2005/8/layout/orgChart1"/>
    <dgm:cxn modelId="{05D2F82E-74F8-4699-997C-B06BB03A2BBF}" type="presParOf" srcId="{DB6D4108-3D40-477D-8BC2-56042B1FAD80}" destId="{CF51875C-933E-4DAE-AB42-380AA8FD6A72}" srcOrd="2" destOrd="0" presId="urn:microsoft.com/office/officeart/2005/8/layout/orgChart1"/>
    <dgm:cxn modelId="{7B8DA35F-A47D-4CBF-B1F7-E63DDAEC9B5B}" type="presParOf" srcId="{1ADBB336-864C-488F-A938-BF65FBEC8361}" destId="{B046D693-3D73-4B9D-B79F-89294317FDBC}" srcOrd="2" destOrd="0" presId="urn:microsoft.com/office/officeart/2005/8/layout/orgChart1"/>
    <dgm:cxn modelId="{D04A4802-7E43-4F34-A1E6-E3E7A81375F8}" type="presParOf" srcId="{76A33E0B-FFB7-47A0-B10F-7352B5B7D5FE}" destId="{D49D3F33-AE72-47A2-96D1-29CA3FE311B8}" srcOrd="6" destOrd="0" presId="urn:microsoft.com/office/officeart/2005/8/layout/orgChart1"/>
    <dgm:cxn modelId="{464ED536-0804-4098-9B39-E1B0A57F4964}" type="presParOf" srcId="{76A33E0B-FFB7-47A0-B10F-7352B5B7D5FE}" destId="{7D59ECE4-1273-4D7E-A7FA-3D32CDD4DDC4}" srcOrd="7" destOrd="0" presId="urn:microsoft.com/office/officeart/2005/8/layout/orgChart1"/>
    <dgm:cxn modelId="{85DDA3DD-C0CB-4607-A058-DCA7D55B95D4}" type="presParOf" srcId="{7D59ECE4-1273-4D7E-A7FA-3D32CDD4DDC4}" destId="{E45792B0-C431-49DD-8E13-282155061A22}" srcOrd="0" destOrd="0" presId="urn:microsoft.com/office/officeart/2005/8/layout/orgChart1"/>
    <dgm:cxn modelId="{DA226905-BE9C-449E-BD43-EAE954644A60}" type="presParOf" srcId="{E45792B0-C431-49DD-8E13-282155061A22}" destId="{EE693508-6565-4EB6-A918-0B40A773D5CF}" srcOrd="0" destOrd="0" presId="urn:microsoft.com/office/officeart/2005/8/layout/orgChart1"/>
    <dgm:cxn modelId="{8CF17FA3-2E4E-404F-AD5B-99FF36C31C43}" type="presParOf" srcId="{E45792B0-C431-49DD-8E13-282155061A22}" destId="{D089755A-B389-4F0D-B9B1-80AD412F98D6}" srcOrd="1" destOrd="0" presId="urn:microsoft.com/office/officeart/2005/8/layout/orgChart1"/>
    <dgm:cxn modelId="{BE7A449B-9E36-4A29-BC12-EDCF8F2109E1}" type="presParOf" srcId="{7D59ECE4-1273-4D7E-A7FA-3D32CDD4DDC4}" destId="{3F07E32A-5597-47F3-AC49-1D5AECBEF01F}" srcOrd="1" destOrd="0" presId="urn:microsoft.com/office/officeart/2005/8/layout/orgChart1"/>
    <dgm:cxn modelId="{8AB33508-9788-4D57-8DD2-CD22B92F5390}" type="presParOf" srcId="{3F07E32A-5597-47F3-AC49-1D5AECBEF01F}" destId="{5FAC8941-482E-498F-8ADB-E26AA8356E07}" srcOrd="0" destOrd="0" presId="urn:microsoft.com/office/officeart/2005/8/layout/orgChart1"/>
    <dgm:cxn modelId="{339E8819-060A-4988-A195-5D84B6FC81EA}" type="presParOf" srcId="{3F07E32A-5597-47F3-AC49-1D5AECBEF01F}" destId="{62C48C60-E6D0-4C72-8156-8F86BE246370}" srcOrd="1" destOrd="0" presId="urn:microsoft.com/office/officeart/2005/8/layout/orgChart1"/>
    <dgm:cxn modelId="{61CA19AA-064F-42B7-A4D8-8A2AF262028E}" type="presParOf" srcId="{62C48C60-E6D0-4C72-8156-8F86BE246370}" destId="{C8283045-0ED7-4917-B53E-CE50CAC09B3F}" srcOrd="0" destOrd="0" presId="urn:microsoft.com/office/officeart/2005/8/layout/orgChart1"/>
    <dgm:cxn modelId="{B07202E6-3DFA-4ADA-A71B-5B757791DF9D}" type="presParOf" srcId="{C8283045-0ED7-4917-B53E-CE50CAC09B3F}" destId="{96DF6D12-ECD3-4647-BBD9-0D2661CE279E}" srcOrd="0" destOrd="0" presId="urn:microsoft.com/office/officeart/2005/8/layout/orgChart1"/>
    <dgm:cxn modelId="{C233CF25-C23A-46B4-98DA-11996369263D}" type="presParOf" srcId="{C8283045-0ED7-4917-B53E-CE50CAC09B3F}" destId="{FDB664AC-D5E4-4E51-BA06-79CE95BD0443}" srcOrd="1" destOrd="0" presId="urn:microsoft.com/office/officeart/2005/8/layout/orgChart1"/>
    <dgm:cxn modelId="{F84BC94C-CF19-44F8-A033-015D835757C0}" type="presParOf" srcId="{62C48C60-E6D0-4C72-8156-8F86BE246370}" destId="{DF3E2F33-C8DE-4C59-8647-BC55F8386BFB}" srcOrd="1" destOrd="0" presId="urn:microsoft.com/office/officeart/2005/8/layout/orgChart1"/>
    <dgm:cxn modelId="{2C6A47CB-58FD-41FA-92AB-E8EB3BB04B23}" type="presParOf" srcId="{62C48C60-E6D0-4C72-8156-8F86BE246370}" destId="{0EEEF134-2212-494D-8725-DD00A42FDEF6}" srcOrd="2" destOrd="0" presId="urn:microsoft.com/office/officeart/2005/8/layout/orgChart1"/>
    <dgm:cxn modelId="{A0A433C0-249B-4570-84CF-6B61EF764B42}" type="presParOf" srcId="{3F07E32A-5597-47F3-AC49-1D5AECBEF01F}" destId="{849CABF0-A48B-4B90-B255-D5B4F7CDEE2F}" srcOrd="2" destOrd="0" presId="urn:microsoft.com/office/officeart/2005/8/layout/orgChart1"/>
    <dgm:cxn modelId="{07EA56AB-ACD5-4259-AE60-A32012EC240F}" type="presParOf" srcId="{3F07E32A-5597-47F3-AC49-1D5AECBEF01F}" destId="{DFCA6EFF-0CE4-4AC7-9621-9B6D5FCBF4B6}" srcOrd="3" destOrd="0" presId="urn:microsoft.com/office/officeart/2005/8/layout/orgChart1"/>
    <dgm:cxn modelId="{ECDC7891-E944-4A90-8C7C-7C04CFFAEAF0}" type="presParOf" srcId="{DFCA6EFF-0CE4-4AC7-9621-9B6D5FCBF4B6}" destId="{5C5E458C-2B08-43F5-BB7B-E0CC7EDE978A}" srcOrd="0" destOrd="0" presId="urn:microsoft.com/office/officeart/2005/8/layout/orgChart1"/>
    <dgm:cxn modelId="{34331F46-58AF-4A1A-A8E9-F01CC9B6E2AA}" type="presParOf" srcId="{5C5E458C-2B08-43F5-BB7B-E0CC7EDE978A}" destId="{4A1372B5-C37E-4F5D-A578-28882AA7618F}" srcOrd="0" destOrd="0" presId="urn:microsoft.com/office/officeart/2005/8/layout/orgChart1"/>
    <dgm:cxn modelId="{EFD74F1C-1682-4989-9EA7-D2CBA3898BE8}" type="presParOf" srcId="{5C5E458C-2B08-43F5-BB7B-E0CC7EDE978A}" destId="{6C791125-958C-40C9-A08F-82B6CDFE2D65}" srcOrd="1" destOrd="0" presId="urn:microsoft.com/office/officeart/2005/8/layout/orgChart1"/>
    <dgm:cxn modelId="{B4F004F6-68E6-4F3E-95B9-10BE5AEB3B33}" type="presParOf" srcId="{DFCA6EFF-0CE4-4AC7-9621-9B6D5FCBF4B6}" destId="{6A045034-0481-4BEE-A6B7-B85E5AC447EC}" srcOrd="1" destOrd="0" presId="urn:microsoft.com/office/officeart/2005/8/layout/orgChart1"/>
    <dgm:cxn modelId="{28F57078-CE63-45FD-B77B-9BF2A5F70E9B}" type="presParOf" srcId="{DFCA6EFF-0CE4-4AC7-9621-9B6D5FCBF4B6}" destId="{FF1AE973-B2CD-4A76-A803-FE58B046C977}" srcOrd="2" destOrd="0" presId="urn:microsoft.com/office/officeart/2005/8/layout/orgChart1"/>
    <dgm:cxn modelId="{563191DC-C98B-4D81-8483-92FA592DD0C6}" type="presParOf" srcId="{7D59ECE4-1273-4D7E-A7FA-3D32CDD4DDC4}" destId="{A9F96450-00F5-4C7C-8190-A400D2320C26}" srcOrd="2" destOrd="0" presId="urn:microsoft.com/office/officeart/2005/8/layout/orgChart1"/>
    <dgm:cxn modelId="{0E5103D5-AF95-4824-899F-B1E86065A17E}" type="presParOf" srcId="{CDC9C06E-A939-4DA8-9DB5-7824E235C990}" destId="{07091CC2-AD1B-42BC-9126-00A33A026F34}" srcOrd="2" destOrd="0" presId="urn:microsoft.com/office/officeart/2005/8/layout/orgChart1"/>
    <dgm:cxn modelId="{5EA723BA-09E3-40A7-B45B-A0BB605A8FE7}" type="presParOf" srcId="{07091CC2-AD1B-42BC-9126-00A33A026F34}" destId="{18DB3566-707B-424F-AD4F-1AA4E52E79BF}" srcOrd="0" destOrd="0" presId="urn:microsoft.com/office/officeart/2005/8/layout/orgChart1"/>
    <dgm:cxn modelId="{5681FB49-A876-4F61-B9BA-7D0358184606}" type="presParOf" srcId="{07091CC2-AD1B-42BC-9126-00A33A026F34}" destId="{2E44CFE8-706D-400B-BAD8-59628FFB3B5F}" srcOrd="1" destOrd="0" presId="urn:microsoft.com/office/officeart/2005/8/layout/orgChart1"/>
    <dgm:cxn modelId="{3ACA2383-49AB-4E1A-8440-7552D8C8D2D7}" type="presParOf" srcId="{2E44CFE8-706D-400B-BAD8-59628FFB3B5F}" destId="{3575ACDF-13BE-4EF9-BF25-D1B9A5B85ADE}" srcOrd="0" destOrd="0" presId="urn:microsoft.com/office/officeart/2005/8/layout/orgChart1"/>
    <dgm:cxn modelId="{AC50C35F-B0AD-4327-AF5F-8D72B50052CE}" type="presParOf" srcId="{3575ACDF-13BE-4EF9-BF25-D1B9A5B85ADE}" destId="{7917C8EF-B171-447E-9AAE-DAA70A83903C}" srcOrd="0" destOrd="0" presId="urn:microsoft.com/office/officeart/2005/8/layout/orgChart1"/>
    <dgm:cxn modelId="{C347D49A-9A04-440F-B724-DD5733FF620F}" type="presParOf" srcId="{3575ACDF-13BE-4EF9-BF25-D1B9A5B85ADE}" destId="{8F251EFA-85D9-4227-8D57-D50849428297}" srcOrd="1" destOrd="0" presId="urn:microsoft.com/office/officeart/2005/8/layout/orgChart1"/>
    <dgm:cxn modelId="{A138639D-725F-4A91-B210-1D34C88D35EB}" type="presParOf" srcId="{2E44CFE8-706D-400B-BAD8-59628FFB3B5F}" destId="{E0BC076C-4C45-46B0-935D-36793F80E3D2}" srcOrd="1" destOrd="0" presId="urn:microsoft.com/office/officeart/2005/8/layout/orgChart1"/>
    <dgm:cxn modelId="{74FAD3D6-EF76-4687-B9F9-35CC1C3A2023}" type="presParOf" srcId="{2E44CFE8-706D-400B-BAD8-59628FFB3B5F}" destId="{CE553FF0-6682-4574-A109-2BC52519D45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DB3566-707B-424F-AD4F-1AA4E52E79BF}">
      <dsp:nvSpPr>
        <dsp:cNvPr id="0" name=""/>
        <dsp:cNvSpPr/>
      </dsp:nvSpPr>
      <dsp:spPr>
        <a:xfrm>
          <a:off x="2522926" y="479680"/>
          <a:ext cx="100559" cy="440546"/>
        </a:xfrm>
        <a:custGeom>
          <a:avLst/>
          <a:gdLst/>
          <a:ahLst/>
          <a:cxnLst/>
          <a:rect l="0" t="0" r="0" b="0"/>
          <a:pathLst>
            <a:path>
              <a:moveTo>
                <a:pt x="100559" y="0"/>
              </a:moveTo>
              <a:lnTo>
                <a:pt x="100559" y="440546"/>
              </a:lnTo>
              <a:lnTo>
                <a:pt x="0" y="4405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9CABF0-A48B-4B90-B255-D5B4F7CDEE2F}">
      <dsp:nvSpPr>
        <dsp:cNvPr id="0" name=""/>
        <dsp:cNvSpPr/>
      </dsp:nvSpPr>
      <dsp:spPr>
        <a:xfrm>
          <a:off x="3978644" y="1839627"/>
          <a:ext cx="143656" cy="1120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519"/>
              </a:lnTo>
              <a:lnTo>
                <a:pt x="143656" y="11205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AC8941-482E-498F-8ADB-E26AA8356E07}">
      <dsp:nvSpPr>
        <dsp:cNvPr id="0" name=""/>
        <dsp:cNvSpPr/>
      </dsp:nvSpPr>
      <dsp:spPr>
        <a:xfrm>
          <a:off x="3978644" y="1839627"/>
          <a:ext cx="143656" cy="440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46"/>
              </a:lnTo>
              <a:lnTo>
                <a:pt x="143656" y="4405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9D3F33-AE72-47A2-96D1-29CA3FE311B8}">
      <dsp:nvSpPr>
        <dsp:cNvPr id="0" name=""/>
        <dsp:cNvSpPr/>
      </dsp:nvSpPr>
      <dsp:spPr>
        <a:xfrm>
          <a:off x="2623486" y="479680"/>
          <a:ext cx="1738241" cy="8810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0532"/>
              </a:lnTo>
              <a:lnTo>
                <a:pt x="1738241" y="780532"/>
              </a:lnTo>
              <a:lnTo>
                <a:pt x="1738241" y="8810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5ADB34-8CEC-4465-AE24-DBF359EC238C}">
      <dsp:nvSpPr>
        <dsp:cNvPr id="0" name=""/>
        <dsp:cNvSpPr/>
      </dsp:nvSpPr>
      <dsp:spPr>
        <a:xfrm>
          <a:off x="2819816" y="1839627"/>
          <a:ext cx="143656" cy="1120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519"/>
              </a:lnTo>
              <a:lnTo>
                <a:pt x="143656" y="11205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8A0CF6-0D71-404B-89A3-5CAC8B884106}">
      <dsp:nvSpPr>
        <dsp:cNvPr id="0" name=""/>
        <dsp:cNvSpPr/>
      </dsp:nvSpPr>
      <dsp:spPr>
        <a:xfrm>
          <a:off x="2819816" y="1839627"/>
          <a:ext cx="143656" cy="440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46"/>
              </a:lnTo>
              <a:lnTo>
                <a:pt x="143656" y="4405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1C3DFC-C4D1-44E7-848F-8788449A19CC}">
      <dsp:nvSpPr>
        <dsp:cNvPr id="0" name=""/>
        <dsp:cNvSpPr/>
      </dsp:nvSpPr>
      <dsp:spPr>
        <a:xfrm>
          <a:off x="2623486" y="479680"/>
          <a:ext cx="579413" cy="8810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0532"/>
              </a:lnTo>
              <a:lnTo>
                <a:pt x="579413" y="780532"/>
              </a:lnTo>
              <a:lnTo>
                <a:pt x="579413" y="8810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908321-9939-4951-AF42-3F55BCA0AB38}">
      <dsp:nvSpPr>
        <dsp:cNvPr id="0" name=""/>
        <dsp:cNvSpPr/>
      </dsp:nvSpPr>
      <dsp:spPr>
        <a:xfrm>
          <a:off x="1660988" y="1839627"/>
          <a:ext cx="143656" cy="1120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519"/>
              </a:lnTo>
              <a:lnTo>
                <a:pt x="143656" y="11205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6019B-74AC-46E5-8085-39BD30061CFB}">
      <dsp:nvSpPr>
        <dsp:cNvPr id="0" name=""/>
        <dsp:cNvSpPr/>
      </dsp:nvSpPr>
      <dsp:spPr>
        <a:xfrm>
          <a:off x="1660988" y="1839627"/>
          <a:ext cx="143656" cy="440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46"/>
              </a:lnTo>
              <a:lnTo>
                <a:pt x="143656" y="4405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E69818-C177-4113-9F95-934131536D16}">
      <dsp:nvSpPr>
        <dsp:cNvPr id="0" name=""/>
        <dsp:cNvSpPr/>
      </dsp:nvSpPr>
      <dsp:spPr>
        <a:xfrm>
          <a:off x="2044072" y="479680"/>
          <a:ext cx="579413" cy="881092"/>
        </a:xfrm>
        <a:custGeom>
          <a:avLst/>
          <a:gdLst/>
          <a:ahLst/>
          <a:cxnLst/>
          <a:rect l="0" t="0" r="0" b="0"/>
          <a:pathLst>
            <a:path>
              <a:moveTo>
                <a:pt x="579413" y="0"/>
              </a:moveTo>
              <a:lnTo>
                <a:pt x="579413" y="780532"/>
              </a:lnTo>
              <a:lnTo>
                <a:pt x="0" y="780532"/>
              </a:lnTo>
              <a:lnTo>
                <a:pt x="0" y="8810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409EBB-1975-45A7-A59C-41FBEB1830B7}">
      <dsp:nvSpPr>
        <dsp:cNvPr id="0" name=""/>
        <dsp:cNvSpPr/>
      </dsp:nvSpPr>
      <dsp:spPr>
        <a:xfrm>
          <a:off x="885244" y="479680"/>
          <a:ext cx="1738241" cy="881092"/>
        </a:xfrm>
        <a:custGeom>
          <a:avLst/>
          <a:gdLst/>
          <a:ahLst/>
          <a:cxnLst/>
          <a:rect l="0" t="0" r="0" b="0"/>
          <a:pathLst>
            <a:path>
              <a:moveTo>
                <a:pt x="1738241" y="0"/>
              </a:moveTo>
              <a:lnTo>
                <a:pt x="1738241" y="780532"/>
              </a:lnTo>
              <a:lnTo>
                <a:pt x="0" y="780532"/>
              </a:lnTo>
              <a:lnTo>
                <a:pt x="0" y="8810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86FFD6-E178-4E33-BA80-9839616E296E}">
      <dsp:nvSpPr>
        <dsp:cNvPr id="0" name=""/>
        <dsp:cNvSpPr/>
      </dsp:nvSpPr>
      <dsp:spPr>
        <a:xfrm>
          <a:off x="2144631" y="825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Fire Chief</a:t>
          </a:r>
        </a:p>
      </dsp:txBody>
      <dsp:txXfrm>
        <a:off x="2144631" y="825"/>
        <a:ext cx="957708" cy="478854"/>
      </dsp:txXfrm>
    </dsp:sp>
    <dsp:sp modelId="{E6275092-DB70-4873-AFEE-3C08EAD3D017}">
      <dsp:nvSpPr>
        <dsp:cNvPr id="0" name=""/>
        <dsp:cNvSpPr/>
      </dsp:nvSpPr>
      <dsp:spPr>
        <a:xfrm>
          <a:off x="406390" y="1360772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Fire Marshal</a:t>
          </a:r>
        </a:p>
      </dsp:txBody>
      <dsp:txXfrm>
        <a:off x="406390" y="1360772"/>
        <a:ext cx="957708" cy="478854"/>
      </dsp:txXfrm>
    </dsp:sp>
    <dsp:sp modelId="{837DA1E9-E6DC-4F51-ABAC-4A9731C012D4}">
      <dsp:nvSpPr>
        <dsp:cNvPr id="0" name=""/>
        <dsp:cNvSpPr/>
      </dsp:nvSpPr>
      <dsp:spPr>
        <a:xfrm>
          <a:off x="1565217" y="1360772"/>
          <a:ext cx="957708" cy="4788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Battalion Chief-A Shift</a:t>
          </a:r>
        </a:p>
      </dsp:txBody>
      <dsp:txXfrm>
        <a:off x="1565217" y="1360772"/>
        <a:ext cx="957708" cy="478854"/>
      </dsp:txXfrm>
    </dsp:sp>
    <dsp:sp modelId="{6DB8F9B7-E822-4BB7-96AD-38B3108AF6FC}">
      <dsp:nvSpPr>
        <dsp:cNvPr id="0" name=""/>
        <dsp:cNvSpPr/>
      </dsp:nvSpPr>
      <dsp:spPr>
        <a:xfrm>
          <a:off x="1804645" y="2040746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Fire Captains (2)</a:t>
          </a:r>
        </a:p>
      </dsp:txBody>
      <dsp:txXfrm>
        <a:off x="1804645" y="2040746"/>
        <a:ext cx="957708" cy="478854"/>
      </dsp:txXfrm>
    </dsp:sp>
    <dsp:sp modelId="{8C48BC34-10FE-4116-BFB8-D15BA8C3D16D}">
      <dsp:nvSpPr>
        <dsp:cNvPr id="0" name=""/>
        <dsp:cNvSpPr/>
      </dsp:nvSpPr>
      <dsp:spPr>
        <a:xfrm>
          <a:off x="1804645" y="2720719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FF/EMTs (3) and FF/Medics (3)</a:t>
          </a:r>
        </a:p>
      </dsp:txBody>
      <dsp:txXfrm>
        <a:off x="1804645" y="2720719"/>
        <a:ext cx="957708" cy="478854"/>
      </dsp:txXfrm>
    </dsp:sp>
    <dsp:sp modelId="{D3B5BED2-A3FD-4062-BE6A-BD694DA0FA7E}">
      <dsp:nvSpPr>
        <dsp:cNvPr id="0" name=""/>
        <dsp:cNvSpPr/>
      </dsp:nvSpPr>
      <dsp:spPr>
        <a:xfrm>
          <a:off x="2724045" y="1360772"/>
          <a:ext cx="957708" cy="4788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Battalion Chief-B Shift</a:t>
          </a:r>
        </a:p>
      </dsp:txBody>
      <dsp:txXfrm>
        <a:off x="2724045" y="1360772"/>
        <a:ext cx="957708" cy="478854"/>
      </dsp:txXfrm>
    </dsp:sp>
    <dsp:sp modelId="{315CC741-51C9-4187-8B29-4E7CE5229842}">
      <dsp:nvSpPr>
        <dsp:cNvPr id="0" name=""/>
        <dsp:cNvSpPr/>
      </dsp:nvSpPr>
      <dsp:spPr>
        <a:xfrm>
          <a:off x="2963473" y="2040746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Fire Captains (2)</a:t>
          </a:r>
        </a:p>
      </dsp:txBody>
      <dsp:txXfrm>
        <a:off x="2963473" y="2040746"/>
        <a:ext cx="957708" cy="478854"/>
      </dsp:txXfrm>
    </dsp:sp>
    <dsp:sp modelId="{88D73196-AB49-41E4-9C08-BF47825FFD10}">
      <dsp:nvSpPr>
        <dsp:cNvPr id="0" name=""/>
        <dsp:cNvSpPr/>
      </dsp:nvSpPr>
      <dsp:spPr>
        <a:xfrm>
          <a:off x="2963473" y="2720719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FF/EMTs (3) and FF/Medics (3)</a:t>
          </a:r>
        </a:p>
      </dsp:txBody>
      <dsp:txXfrm>
        <a:off x="2963473" y="2720719"/>
        <a:ext cx="957708" cy="478854"/>
      </dsp:txXfrm>
    </dsp:sp>
    <dsp:sp modelId="{EE693508-6565-4EB6-A918-0B40A773D5CF}">
      <dsp:nvSpPr>
        <dsp:cNvPr id="0" name=""/>
        <dsp:cNvSpPr/>
      </dsp:nvSpPr>
      <dsp:spPr>
        <a:xfrm>
          <a:off x="3882873" y="1360772"/>
          <a:ext cx="957708" cy="4788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Battaltion Chief-C Shift</a:t>
          </a:r>
        </a:p>
      </dsp:txBody>
      <dsp:txXfrm>
        <a:off x="3882873" y="1360772"/>
        <a:ext cx="957708" cy="478854"/>
      </dsp:txXfrm>
    </dsp:sp>
    <dsp:sp modelId="{96DF6D12-ECD3-4647-BBD9-0D2661CE279E}">
      <dsp:nvSpPr>
        <dsp:cNvPr id="0" name=""/>
        <dsp:cNvSpPr/>
      </dsp:nvSpPr>
      <dsp:spPr>
        <a:xfrm>
          <a:off x="4122300" y="2040746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Fire Captains (2)</a:t>
          </a:r>
        </a:p>
      </dsp:txBody>
      <dsp:txXfrm>
        <a:off x="4122300" y="2040746"/>
        <a:ext cx="957708" cy="478854"/>
      </dsp:txXfrm>
    </dsp:sp>
    <dsp:sp modelId="{4A1372B5-C37E-4F5D-A578-28882AA7618F}">
      <dsp:nvSpPr>
        <dsp:cNvPr id="0" name=""/>
        <dsp:cNvSpPr/>
      </dsp:nvSpPr>
      <dsp:spPr>
        <a:xfrm>
          <a:off x="4122300" y="2720719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FF/EMTs (3) and FF/Medics (3)</a:t>
          </a:r>
        </a:p>
      </dsp:txBody>
      <dsp:txXfrm>
        <a:off x="4122300" y="2720719"/>
        <a:ext cx="957708" cy="478854"/>
      </dsp:txXfrm>
    </dsp:sp>
    <dsp:sp modelId="{7917C8EF-B171-447E-9AAE-DAA70A83903C}">
      <dsp:nvSpPr>
        <dsp:cNvPr id="0" name=""/>
        <dsp:cNvSpPr/>
      </dsp:nvSpPr>
      <dsp:spPr>
        <a:xfrm>
          <a:off x="1565217" y="680799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Senior Administrative Assistant</a:t>
          </a:r>
        </a:p>
      </dsp:txBody>
      <dsp:txXfrm>
        <a:off x="1565217" y="680799"/>
        <a:ext cx="957708" cy="4788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MFD Letterhead with new City Logo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Alexander</dc:creator>
  <cp:lastModifiedBy>Chris Alexander</cp:lastModifiedBy>
  <cp:revision>2</cp:revision>
  <dcterms:created xsi:type="dcterms:W3CDTF">2019-04-03T15:49:00Z</dcterms:created>
  <dcterms:modified xsi:type="dcterms:W3CDTF">2019-04-03T15:49:00Z</dcterms:modified>
</cp:coreProperties>
</file>